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8DF2" w14:textId="77777777" w:rsidR="000F25F0" w:rsidRDefault="000F25F0" w:rsidP="000F25F0">
      <w:pPr>
        <w:jc w:val="center"/>
        <w:rPr>
          <w:b/>
          <w:sz w:val="56"/>
          <w:szCs w:val="56"/>
        </w:rPr>
      </w:pPr>
    </w:p>
    <w:p w14:paraId="0AED38EF" w14:textId="77777777" w:rsidR="00B306F0" w:rsidRDefault="00B306F0" w:rsidP="000F25F0">
      <w:pPr>
        <w:jc w:val="center"/>
        <w:rPr>
          <w:b/>
          <w:sz w:val="56"/>
          <w:szCs w:val="56"/>
        </w:rPr>
      </w:pPr>
    </w:p>
    <w:p w14:paraId="49ADEF42" w14:textId="77777777" w:rsidR="00086861" w:rsidRDefault="0072463E" w:rsidP="000F25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Implementation tool</w:t>
      </w:r>
      <w:r w:rsidR="000F25F0" w:rsidRPr="00275485">
        <w:rPr>
          <w:b/>
          <w:sz w:val="56"/>
          <w:szCs w:val="56"/>
        </w:rPr>
        <w:t xml:space="preserve"> for</w:t>
      </w:r>
    </w:p>
    <w:p w14:paraId="30C086ED" w14:textId="77777777" w:rsidR="000F25F0" w:rsidRPr="00275485" w:rsidRDefault="000F25F0" w:rsidP="000F25F0">
      <w:pPr>
        <w:jc w:val="center"/>
        <w:rPr>
          <w:b/>
          <w:sz w:val="56"/>
          <w:szCs w:val="56"/>
        </w:rPr>
      </w:pPr>
      <w:r w:rsidRPr="00275485">
        <w:rPr>
          <w:b/>
          <w:sz w:val="56"/>
          <w:szCs w:val="56"/>
        </w:rPr>
        <w:t xml:space="preserve"> the NCEPOD report </w:t>
      </w:r>
    </w:p>
    <w:p w14:paraId="650504AB" w14:textId="6E656875" w:rsidR="000F25F0" w:rsidRPr="00275485" w:rsidRDefault="006F7433" w:rsidP="000F25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‘</w:t>
      </w:r>
      <w:r w:rsidR="008875FD">
        <w:rPr>
          <w:b/>
          <w:sz w:val="56"/>
          <w:szCs w:val="56"/>
        </w:rPr>
        <w:t>Consolidation Required</w:t>
      </w:r>
      <w:r>
        <w:rPr>
          <w:b/>
          <w:sz w:val="56"/>
          <w:szCs w:val="56"/>
        </w:rPr>
        <w:t>’</w:t>
      </w:r>
    </w:p>
    <w:p w14:paraId="0C90F468" w14:textId="77777777" w:rsidR="000F25F0" w:rsidRDefault="000F25F0" w:rsidP="000F25F0">
      <w:pPr>
        <w:jc w:val="center"/>
        <w:rPr>
          <w:sz w:val="36"/>
          <w:szCs w:val="36"/>
        </w:rPr>
      </w:pPr>
    </w:p>
    <w:p w14:paraId="2FFCFCEB" w14:textId="77777777" w:rsidR="000F25F0" w:rsidRDefault="000F25F0" w:rsidP="000F25F0">
      <w:pPr>
        <w:jc w:val="center"/>
        <w:rPr>
          <w:sz w:val="36"/>
          <w:szCs w:val="36"/>
        </w:rPr>
      </w:pPr>
    </w:p>
    <w:p w14:paraId="177F939F" w14:textId="133A6737" w:rsidR="000F25F0" w:rsidRDefault="009A13ED" w:rsidP="000F25F0">
      <w:pPr>
        <w:jc w:val="center"/>
        <w:rPr>
          <w:sz w:val="52"/>
          <w:szCs w:val="52"/>
        </w:rPr>
      </w:pPr>
      <w:r>
        <w:rPr>
          <w:sz w:val="52"/>
          <w:szCs w:val="52"/>
        </w:rPr>
        <w:t>Drive</w:t>
      </w:r>
      <w:r w:rsidR="006F7433">
        <w:rPr>
          <w:sz w:val="52"/>
          <w:szCs w:val="52"/>
        </w:rPr>
        <w:t>r</w:t>
      </w:r>
      <w:r w:rsidR="000F25F0">
        <w:rPr>
          <w:sz w:val="52"/>
          <w:szCs w:val="52"/>
        </w:rPr>
        <w:t xml:space="preserve"> diagrams</w:t>
      </w:r>
    </w:p>
    <w:p w14:paraId="7E266D24" w14:textId="23360686" w:rsidR="00922F64" w:rsidRDefault="00922F64" w:rsidP="000F25F0">
      <w:pPr>
        <w:jc w:val="center"/>
        <w:rPr>
          <w:sz w:val="52"/>
          <w:szCs w:val="52"/>
        </w:rPr>
      </w:pPr>
    </w:p>
    <w:p w14:paraId="6AA513AD" w14:textId="7A615482" w:rsidR="00922F64" w:rsidRPr="00922F64" w:rsidRDefault="001620DD" w:rsidP="000F25F0">
      <w:pPr>
        <w:jc w:val="center"/>
        <w:rPr>
          <w:sz w:val="144"/>
          <w:szCs w:val="144"/>
        </w:rPr>
      </w:pPr>
      <w:hyperlink r:id="rId8" w:history="1">
        <w:r w:rsidR="008875FD" w:rsidRPr="00874218">
          <w:rPr>
            <w:rStyle w:val="Hyperlink"/>
            <w:sz w:val="36"/>
            <w:szCs w:val="36"/>
          </w:rPr>
          <w:t>https://www.ncepod.org.uk/2023cap.html</w:t>
        </w:r>
      </w:hyperlink>
    </w:p>
    <w:p w14:paraId="144F02D9" w14:textId="77777777" w:rsidR="000F25F0" w:rsidRDefault="000F25F0"/>
    <w:p w14:paraId="362CE845" w14:textId="77777777" w:rsidR="000F25F0" w:rsidRPr="000F25F0" w:rsidRDefault="000F25F0" w:rsidP="000F25F0"/>
    <w:p w14:paraId="73D763B3" w14:textId="77777777" w:rsidR="000F25F0" w:rsidRPr="000F25F0" w:rsidRDefault="000F25F0" w:rsidP="000F25F0"/>
    <w:p w14:paraId="2918B28E" w14:textId="77777777" w:rsidR="000F25F0" w:rsidRDefault="000F25F0" w:rsidP="000F25F0">
      <w:pPr>
        <w:tabs>
          <w:tab w:val="left" w:pos="4918"/>
        </w:tabs>
      </w:pPr>
    </w:p>
    <w:p w14:paraId="3386B40C" w14:textId="77777777" w:rsidR="000F25F0" w:rsidRPr="000F25F0" w:rsidRDefault="000F25F0" w:rsidP="000F25F0">
      <w:pPr>
        <w:tabs>
          <w:tab w:val="center" w:pos="6979"/>
        </w:tabs>
        <w:sectPr w:rsidR="000F25F0" w:rsidRPr="000F25F0" w:rsidSect="000F25F0">
          <w:headerReference w:type="default" r:id="rId9"/>
          <w:footerReference w:type="default" r:id="rId10"/>
          <w:pgSz w:w="11906" w:h="16838" w:code="9"/>
          <w:pgMar w:top="1440" w:right="1440" w:bottom="1440" w:left="1440" w:header="709" w:footer="454" w:gutter="0"/>
          <w:cols w:space="708"/>
          <w:docGrid w:linePitch="360"/>
        </w:sectPr>
      </w:pPr>
      <w:r>
        <w:tab/>
      </w:r>
    </w:p>
    <w:p w14:paraId="51B60E9E" w14:textId="77777777" w:rsidR="004E2785" w:rsidRDefault="004E2785"/>
    <w:p w14:paraId="43CE63CD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136353849"/>
      <w:r w:rsidRPr="001F65DE">
        <w:rPr>
          <w:rFonts w:cstheme="minorHAnsi"/>
          <w:sz w:val="24"/>
          <w:szCs w:val="24"/>
        </w:rPr>
        <w:t xml:space="preserve">Driver diagrams are used to visually display a team’s theory of what can lead to or “drives,” the achievement of a project aim. The diagram is a useful tool for communicating to a range of stakeholders where, and </w:t>
      </w:r>
      <w:r>
        <w:rPr>
          <w:rFonts w:cstheme="minorHAnsi"/>
          <w:sz w:val="24"/>
          <w:szCs w:val="24"/>
        </w:rPr>
        <w:t>how</w:t>
      </w:r>
      <w:r w:rsidRPr="001F65DE">
        <w:rPr>
          <w:rFonts w:cstheme="minorHAnsi"/>
          <w:sz w:val="24"/>
          <w:szCs w:val="24"/>
        </w:rPr>
        <w:t xml:space="preserve"> an aim can be achieved and how</w:t>
      </w:r>
      <w:r>
        <w:rPr>
          <w:rFonts w:cstheme="minorHAnsi"/>
          <w:sz w:val="24"/>
          <w:szCs w:val="24"/>
        </w:rPr>
        <w:t xml:space="preserve">, and by who, </w:t>
      </w:r>
      <w:r w:rsidRPr="001F65DE">
        <w:rPr>
          <w:rFonts w:cstheme="minorHAnsi"/>
          <w:sz w:val="24"/>
          <w:szCs w:val="24"/>
        </w:rPr>
        <w:t>change can be delivered.</w:t>
      </w:r>
    </w:p>
    <w:p w14:paraId="6CA9FD7D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6E91E1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 xml:space="preserve">The </w:t>
      </w:r>
      <w:r w:rsidRPr="001F65DE">
        <w:rPr>
          <w:rFonts w:cstheme="minorHAnsi"/>
          <w:b/>
          <w:bCs/>
          <w:sz w:val="24"/>
          <w:szCs w:val="24"/>
        </w:rPr>
        <w:t xml:space="preserve">AIMS </w:t>
      </w:r>
      <w:r w:rsidRPr="001F65DE">
        <w:rPr>
          <w:rFonts w:cstheme="minorHAnsi"/>
          <w:sz w:val="24"/>
          <w:szCs w:val="24"/>
        </w:rPr>
        <w:t xml:space="preserve">can be based on an </w:t>
      </w:r>
      <w:proofErr w:type="gramStart"/>
      <w:r w:rsidRPr="001F65DE">
        <w:rPr>
          <w:rFonts w:cstheme="minorHAnsi"/>
          <w:sz w:val="24"/>
          <w:szCs w:val="24"/>
        </w:rPr>
        <w:t>issues</w:t>
      </w:r>
      <w:proofErr w:type="gramEnd"/>
      <w:r w:rsidRPr="001F65DE">
        <w:rPr>
          <w:rFonts w:cstheme="minorHAnsi"/>
          <w:sz w:val="24"/>
          <w:szCs w:val="24"/>
        </w:rPr>
        <w:t xml:space="preserve"> identified in the study</w:t>
      </w:r>
      <w:r w:rsidRPr="001F65DE">
        <w:rPr>
          <w:rFonts w:cstheme="minorHAnsi"/>
          <w:b/>
          <w:bCs/>
          <w:sz w:val="24"/>
          <w:szCs w:val="24"/>
        </w:rPr>
        <w:t xml:space="preserve"> </w:t>
      </w:r>
    </w:p>
    <w:p w14:paraId="3CDF4D1D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PRIMARY DRIVERS </w:t>
      </w:r>
      <w:r w:rsidRPr="001F65DE">
        <w:rPr>
          <w:rFonts w:cstheme="minorHAnsi"/>
          <w:sz w:val="24"/>
          <w:szCs w:val="24"/>
        </w:rPr>
        <w:t>can illustrate ways of achieving the initial aims</w:t>
      </w:r>
      <w:r w:rsidRPr="001F65DE">
        <w:rPr>
          <w:rFonts w:cstheme="minorHAnsi"/>
          <w:b/>
          <w:bCs/>
          <w:sz w:val="24"/>
          <w:szCs w:val="24"/>
        </w:rPr>
        <w:t xml:space="preserve"> </w:t>
      </w:r>
    </w:p>
    <w:p w14:paraId="5D9E2C59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SECONDARY DRIVERS </w:t>
      </w:r>
      <w:r w:rsidRPr="001F65DE">
        <w:rPr>
          <w:rFonts w:cstheme="minorHAnsi"/>
          <w:sz w:val="24"/>
          <w:szCs w:val="24"/>
        </w:rPr>
        <w:t>are components of the primary drivers that the team believe can help achieve the aim</w:t>
      </w:r>
    </w:p>
    <w:p w14:paraId="181831DE" w14:textId="77777777" w:rsidR="009A13ED" w:rsidRPr="001F65DE" w:rsidRDefault="009A13ED" w:rsidP="009A13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F65DE">
        <w:rPr>
          <w:rFonts w:cstheme="minorHAnsi"/>
          <w:sz w:val="24"/>
          <w:szCs w:val="24"/>
        </w:rPr>
        <w:t>The</w:t>
      </w:r>
      <w:r w:rsidRPr="001F65DE">
        <w:rPr>
          <w:rFonts w:cstheme="minorHAnsi"/>
          <w:b/>
          <w:bCs/>
          <w:sz w:val="24"/>
          <w:szCs w:val="24"/>
        </w:rPr>
        <w:t xml:space="preserve"> SPECIFIC CHANGE OF IDEAS</w:t>
      </w:r>
      <w:r w:rsidRPr="001F65DE">
        <w:rPr>
          <w:rFonts w:cstheme="minorHAnsi"/>
          <w:sz w:val="24"/>
          <w:szCs w:val="24"/>
        </w:rPr>
        <w:t xml:space="preserve"> can relate to findings in the report or ideas that can test the secondary drivers</w:t>
      </w:r>
    </w:p>
    <w:p w14:paraId="733DDBD3" w14:textId="77777777" w:rsidR="009A13ED" w:rsidRPr="001F65DE" w:rsidRDefault="009A13ED" w:rsidP="009A13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27271D" w14:textId="77777777" w:rsidR="009A13ED" w:rsidRPr="001F65DE" w:rsidRDefault="009A13ED" w:rsidP="009A13ED">
      <w:pPr>
        <w:rPr>
          <w:rFonts w:cstheme="minorHAnsi"/>
          <w:sz w:val="24"/>
          <w:szCs w:val="24"/>
        </w:rPr>
      </w:pPr>
      <w:r w:rsidRPr="0072463E">
        <w:rPr>
          <w:sz w:val="24"/>
          <w:szCs w:val="24"/>
        </w:rPr>
        <w:t xml:space="preserve">This should be done as a multidisciplinary/team exercise to get different perspectives and as many potential </w:t>
      </w:r>
      <w:r>
        <w:rPr>
          <w:sz w:val="24"/>
          <w:szCs w:val="24"/>
        </w:rPr>
        <w:t>drivers, aims and ways to arrive at the initial aim</w:t>
      </w:r>
      <w:r w:rsidRPr="0072463E">
        <w:rPr>
          <w:sz w:val="24"/>
          <w:szCs w:val="24"/>
        </w:rPr>
        <w:t xml:space="preserve"> as possible.</w:t>
      </w:r>
      <w:r w:rsidRPr="001F65DE">
        <w:rPr>
          <w:rFonts w:cstheme="minorHAnsi"/>
          <w:sz w:val="24"/>
          <w:szCs w:val="24"/>
        </w:rPr>
        <w:t xml:space="preserve"> We have provided an example of a key issue that was identified during the study as an example. </w:t>
      </w:r>
      <w:r w:rsidRPr="0072463E">
        <w:rPr>
          <w:sz w:val="24"/>
          <w:szCs w:val="24"/>
        </w:rPr>
        <w:t>The diagrams we have provided are a starting point and should be adapted and expanded to fit your need.</w:t>
      </w:r>
      <w:r>
        <w:rPr>
          <w:sz w:val="24"/>
          <w:szCs w:val="24"/>
        </w:rPr>
        <w:t xml:space="preserve"> </w:t>
      </w:r>
      <w:r w:rsidRPr="001F65D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second</w:t>
      </w:r>
      <w:r w:rsidRPr="001F65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driver </w:t>
      </w:r>
      <w:r w:rsidRPr="001F65DE">
        <w:rPr>
          <w:rFonts w:cstheme="minorHAnsi"/>
          <w:sz w:val="24"/>
          <w:szCs w:val="24"/>
        </w:rPr>
        <w:t>diagram is blank and can be copied or printed out blank for any additional issues you have identified.</w:t>
      </w:r>
    </w:p>
    <w:bookmarkEnd w:id="0"/>
    <w:p w14:paraId="4C219B0D" w14:textId="582D5F21" w:rsidR="00110FC0" w:rsidRDefault="00110FC0" w:rsidP="00146CE6">
      <w:pPr>
        <w:ind w:firstLine="720"/>
      </w:pPr>
    </w:p>
    <w:p w14:paraId="590E8D14" w14:textId="77777777" w:rsidR="007A016C" w:rsidRDefault="007A016C">
      <w:pPr>
        <w:sectPr w:rsidR="007A016C" w:rsidSect="008858E5">
          <w:headerReference w:type="default" r:id="rId11"/>
          <w:footerReference w:type="default" r:id="rId12"/>
          <w:pgSz w:w="16838" w:h="11906" w:orient="landscape" w:code="9"/>
          <w:pgMar w:top="1440" w:right="1440" w:bottom="1440" w:left="1440" w:header="709" w:footer="454" w:gutter="0"/>
          <w:cols w:space="708"/>
          <w:docGrid w:linePitch="360"/>
        </w:sectPr>
      </w:pPr>
    </w:p>
    <w:p w14:paraId="4F542640" w14:textId="62C1AFAF" w:rsidR="00406307" w:rsidRDefault="00406307" w:rsidP="00146CE6">
      <w:pPr>
        <w:ind w:left="-993" w:right="-755"/>
        <w:rPr>
          <w:b/>
          <w:bCs/>
          <w:sz w:val="28"/>
          <w:szCs w:val="28"/>
        </w:rPr>
      </w:pPr>
      <w:r w:rsidRPr="00861B6F">
        <w:rPr>
          <w:sz w:val="28"/>
          <w:szCs w:val="28"/>
        </w:rPr>
        <w:lastRenderedPageBreak/>
        <w:t xml:space="preserve">Example: </w:t>
      </w:r>
      <w:r w:rsidR="008875FD">
        <w:rPr>
          <w:sz w:val="28"/>
          <w:szCs w:val="28"/>
        </w:rPr>
        <w:t>Community acquired pneumonia</w:t>
      </w:r>
      <w:r w:rsidR="008875FD" w:rsidRPr="00146CE6">
        <w:rPr>
          <w:sz w:val="28"/>
          <w:szCs w:val="28"/>
        </w:rPr>
        <w:t xml:space="preserve"> </w:t>
      </w:r>
      <w:r w:rsidRPr="00146CE6">
        <w:rPr>
          <w:sz w:val="28"/>
          <w:szCs w:val="28"/>
        </w:rPr>
        <w:t xml:space="preserve">– </w:t>
      </w:r>
      <w:r w:rsidR="00C30E54" w:rsidRPr="00C30E54">
        <w:rPr>
          <w:sz w:val="28"/>
          <w:szCs w:val="28"/>
        </w:rPr>
        <w:t>Use the results of essential investigations to review the provisional diagnosis and severity of community-acquired pneumonia</w:t>
      </w:r>
    </w:p>
    <w:p w14:paraId="5E4D0FCC" w14:textId="11372DE6" w:rsidR="00406307" w:rsidRDefault="0026503B" w:rsidP="00406307">
      <w:pPr>
        <w:ind w:left="-993" w:right="-755"/>
        <w:rPr>
          <w:b/>
          <w:bCs/>
          <w:sz w:val="28"/>
          <w:szCs w:val="28"/>
        </w:rPr>
      </w:pPr>
      <w:r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35B57755" wp14:editId="576D178A">
                <wp:simplePos x="0" y="0"/>
                <wp:positionH relativeFrom="column">
                  <wp:posOffset>6985000</wp:posOffset>
                </wp:positionH>
                <wp:positionV relativeFrom="paragraph">
                  <wp:posOffset>30480</wp:posOffset>
                </wp:positionV>
                <wp:extent cx="1818005" cy="1404620"/>
                <wp:effectExtent l="0" t="0" r="10795" b="13970"/>
                <wp:wrapSquare wrapText="bothSides"/>
                <wp:docPr id="160164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1228" w14:textId="77777777" w:rsidR="0026503B" w:rsidRPr="0026503B" w:rsidRDefault="0026503B" w:rsidP="0026503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Ideas to change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concept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57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pt;margin-top:2.4pt;width:143.15pt;height:110.6pt;z-index:251884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">
                <v:textbox style="mso-fit-shape-to-text:t">
                  <w:txbxContent>
                    <w:p w14:paraId="0AF11228" w14:textId="77777777" w:rsidR="0026503B" w:rsidRPr="0026503B" w:rsidRDefault="0026503B" w:rsidP="0026503B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Ideas to change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concept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1892DDC" wp14:editId="3203CD18">
                <wp:simplePos x="0" y="0"/>
                <wp:positionH relativeFrom="column">
                  <wp:posOffset>4429125</wp:posOffset>
                </wp:positionH>
                <wp:positionV relativeFrom="paragraph">
                  <wp:posOffset>27940</wp:posOffset>
                </wp:positionV>
                <wp:extent cx="1476375" cy="1404620"/>
                <wp:effectExtent l="0" t="0" r="28575" b="13970"/>
                <wp:wrapSquare wrapText="bothSides"/>
                <wp:docPr id="579680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13410" w14:textId="77777777" w:rsidR="0026503B" w:rsidRPr="001F07D5" w:rsidRDefault="0026503B" w:rsidP="002650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Secondary</w:t>
                            </w:r>
                            <w:r w:rsidRPr="001F07D5">
                              <w:rPr>
                                <w:b/>
                                <w:bCs/>
                              </w:rPr>
                              <w:t xml:space="preserve">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92DDC" id="_x0000_s1027" type="#_x0000_t202" style="position:absolute;left:0;text-align:left;margin-left:348.75pt;margin-top:2.2pt;width:116.25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">
                <v:textbox style="mso-fit-shape-to-text:t">
                  <w:txbxContent>
                    <w:p w14:paraId="12513410" w14:textId="77777777" w:rsidR="0026503B" w:rsidRPr="001F07D5" w:rsidRDefault="0026503B" w:rsidP="002650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Secondary</w:t>
                      </w:r>
                      <w:r w:rsidRPr="001F07D5">
                        <w:rPr>
                          <w:b/>
                          <w:bCs/>
                        </w:rPr>
                        <w:t xml:space="preserve">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CC25F83" wp14:editId="28813F2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1476375" cy="1404620"/>
                <wp:effectExtent l="0" t="0" r="28575" b="13970"/>
                <wp:wrapSquare wrapText="bothSides"/>
                <wp:docPr id="1610335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43CA" w14:textId="1C5945F2" w:rsidR="00406307" w:rsidRPr="001F07D5" w:rsidRDefault="00406307" w:rsidP="004063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F07D5">
                              <w:rPr>
                                <w:b/>
                                <w:bCs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25F83" id="_x0000_s1028" type="#_x0000_t202" style="position:absolute;left:0;text-align:left;margin-left:126pt;margin-top:2.25pt;width:116.25pt;height:110.6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">
                <v:textbox style="mso-fit-shape-to-text:t">
                  <w:txbxContent>
                    <w:p w14:paraId="00DD43CA" w14:textId="1C5945F2" w:rsidR="00406307" w:rsidRPr="001F07D5" w:rsidRDefault="00406307" w:rsidP="00406307">
                      <w:pPr>
                        <w:rPr>
                          <w:b/>
                          <w:bCs/>
                        </w:rPr>
                      </w:pPr>
                      <w:r w:rsidRPr="001F07D5">
                        <w:rPr>
                          <w:b/>
                          <w:bCs/>
                        </w:rPr>
                        <w:t>Primary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4CA57C6" wp14:editId="1D96860B">
                <wp:simplePos x="0" y="0"/>
                <wp:positionH relativeFrom="column">
                  <wp:posOffset>-438785</wp:posOffset>
                </wp:positionH>
                <wp:positionV relativeFrom="paragraph">
                  <wp:posOffset>0</wp:posOffset>
                </wp:positionV>
                <wp:extent cx="1457325" cy="1404620"/>
                <wp:effectExtent l="0" t="0" r="28575" b="13970"/>
                <wp:wrapSquare wrapText="bothSides"/>
                <wp:docPr id="408113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D5AA" w14:textId="1298ED8F" w:rsidR="006F7433" w:rsidRDefault="006F7433" w:rsidP="006F743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Aim</w:t>
                            </w:r>
                          </w:p>
                          <w:p w14:paraId="48CD1A7D" w14:textId="77777777" w:rsidR="00857F07" w:rsidRPr="006F7433" w:rsidRDefault="00857F07" w:rsidP="006F7433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A57C6" id="_x0000_s1029" type="#_x0000_t202" style="position:absolute;left:0;text-align:left;margin-left:-34.55pt;margin-top:0;width:114.75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">
                <v:textbox style="mso-fit-shape-to-text:t">
                  <w:txbxContent>
                    <w:p w14:paraId="78EED5AA" w14:textId="1298ED8F" w:rsidR="006F7433" w:rsidRDefault="006F7433" w:rsidP="006F7433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Aim</w:t>
                      </w:r>
                    </w:p>
                    <w:p w14:paraId="48CD1A7D" w14:textId="77777777" w:rsidR="00857F07" w:rsidRPr="006F7433" w:rsidRDefault="00857F07" w:rsidP="006F7433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61" w:tblpY="328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06307" w14:paraId="3EE6FF1B" w14:textId="77777777" w:rsidTr="005B3B2E">
        <w:trPr>
          <w:trHeight w:val="557"/>
        </w:trPr>
        <w:tc>
          <w:tcPr>
            <w:tcW w:w="2547" w:type="dxa"/>
          </w:tcPr>
          <w:p w14:paraId="6DE4394F" w14:textId="77777777" w:rsidR="005B3B2E" w:rsidRPr="00C07FC7" w:rsidRDefault="005B3B2E" w:rsidP="005B3B2E">
            <w:pPr>
              <w:rPr>
                <w:rFonts w:ascii="Calibri" w:hAnsi="Calibri" w:cs="Calibri"/>
                <w:sz w:val="24"/>
                <w:szCs w:val="24"/>
              </w:rPr>
            </w:pPr>
            <w:r w:rsidRPr="00C07FC7">
              <w:rPr>
                <w:rFonts w:ascii="Calibri" w:hAnsi="Calibri" w:cs="Calibri"/>
                <w:sz w:val="24"/>
                <w:szCs w:val="24"/>
              </w:rPr>
              <w:t>Undertake a chest X-ray in patients with suspected community-acquired pneumonia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</w:t>
            </w:r>
            <w:r w:rsidRPr="001007B4">
              <w:rPr>
                <w:rFonts w:ascii="Calibri" w:hAnsi="Calibri" w:cs="Calibri"/>
                <w:kern w:val="2"/>
                <w:sz w:val="24"/>
                <w:szCs w:val="24"/>
                <w14:ligatures w14:val="standardContextual"/>
              </w:rPr>
              <w:t>ithin four-hours of arrival at hospital</w:t>
            </w:r>
          </w:p>
          <w:p w14:paraId="460813A8" w14:textId="71D75BA8" w:rsidR="00406307" w:rsidRDefault="00406307" w:rsidP="00406307"/>
        </w:tc>
      </w:tr>
    </w:tbl>
    <w:tbl>
      <w:tblPr>
        <w:tblStyle w:val="TableGrid5"/>
        <w:tblpPr w:leftFromText="180" w:rightFromText="180" w:vertAnchor="text" w:horzAnchor="margin" w:tblpXSpec="right" w:tblpY="778"/>
        <w:tblOverlap w:val="never"/>
        <w:tblW w:w="0" w:type="auto"/>
        <w:tblLook w:val="04A0" w:firstRow="1" w:lastRow="0" w:firstColumn="1" w:lastColumn="0" w:noHBand="0" w:noVBand="1"/>
      </w:tblPr>
      <w:tblGrid>
        <w:gridCol w:w="2912"/>
      </w:tblGrid>
      <w:tr w:rsidR="00406307" w:rsidRPr="00406307" w14:paraId="234B6B77" w14:textId="77777777" w:rsidTr="00BC30AF">
        <w:trPr>
          <w:trHeight w:val="1408"/>
        </w:trPr>
        <w:tc>
          <w:tcPr>
            <w:tcW w:w="2912" w:type="dxa"/>
          </w:tcPr>
          <w:p w14:paraId="6451703B" w14:textId="2282FF28" w:rsidR="00406307" w:rsidRPr="0026503B" w:rsidRDefault="00FD42B7" w:rsidP="00BC3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with the clinical director of radiology services to prioritise suspected pneumonia patients for a chest X-ray</w:t>
            </w:r>
            <w:r w:rsidR="00C94C69">
              <w:rPr>
                <w:sz w:val="18"/>
                <w:szCs w:val="18"/>
              </w:rPr>
              <w:t>.</w:t>
            </w:r>
            <w:r w:rsidR="00F24B06"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3"/>
        <w:tblpPr w:leftFromText="180" w:rightFromText="180" w:vertAnchor="text" w:horzAnchor="page" w:tblpX="8461" w:tblpY="823"/>
        <w:tblOverlap w:val="never"/>
        <w:tblW w:w="0" w:type="auto"/>
        <w:tblLook w:val="04A0" w:firstRow="1" w:lastRow="0" w:firstColumn="1" w:lastColumn="0" w:noHBand="0" w:noVBand="1"/>
      </w:tblPr>
      <w:tblGrid>
        <w:gridCol w:w="2259"/>
      </w:tblGrid>
      <w:tr w:rsidR="001F07D5" w:rsidRPr="00406307" w14:paraId="0A6B2E4E" w14:textId="77777777" w:rsidTr="002672CD">
        <w:trPr>
          <w:trHeight w:val="1266"/>
        </w:trPr>
        <w:tc>
          <w:tcPr>
            <w:tcW w:w="2259" w:type="dxa"/>
          </w:tcPr>
          <w:p w14:paraId="2C1DB310" w14:textId="39CD0490" w:rsidR="001F07D5" w:rsidRPr="0026503B" w:rsidRDefault="00372EAB" w:rsidP="002672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Put </w:t>
            </w:r>
            <w:r w:rsidR="001620DD">
              <w:rPr>
                <w:rFonts w:cstheme="minorHAnsi"/>
                <w:sz w:val="18"/>
                <w:szCs w:val="18"/>
              </w:rPr>
              <w:t>a protocol/policy</w:t>
            </w:r>
            <w:r w:rsidRPr="00372EAB">
              <w:rPr>
                <w:rFonts w:cstheme="minorHAnsi"/>
                <w:sz w:val="18"/>
                <w:szCs w:val="18"/>
              </w:rPr>
              <w:t xml:space="preserve"> in place to ensure that a CXR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372EAB">
              <w:rPr>
                <w:rFonts w:cstheme="minorHAnsi"/>
                <w:sz w:val="18"/>
                <w:szCs w:val="18"/>
              </w:rPr>
              <w:t>s carried out within four hours of admission.</w:t>
            </w:r>
          </w:p>
        </w:tc>
      </w:tr>
    </w:tbl>
    <w:tbl>
      <w:tblPr>
        <w:tblStyle w:val="TableGrid2"/>
        <w:tblpPr w:leftFromText="180" w:rightFromText="180" w:vertAnchor="text" w:horzAnchor="page" w:tblpX="3946" w:tblpY="2865"/>
        <w:tblW w:w="0" w:type="auto"/>
        <w:tblLook w:val="04A0" w:firstRow="1" w:lastRow="0" w:firstColumn="1" w:lastColumn="0" w:noHBand="0" w:noVBand="1"/>
      </w:tblPr>
      <w:tblGrid>
        <w:gridCol w:w="2606"/>
      </w:tblGrid>
      <w:tr w:rsidR="00416D5C" w:rsidRPr="00406307" w14:paraId="03D53C09" w14:textId="77777777" w:rsidTr="005B3B2E">
        <w:trPr>
          <w:trHeight w:val="1726"/>
        </w:trPr>
        <w:tc>
          <w:tcPr>
            <w:tcW w:w="2606" w:type="dxa"/>
          </w:tcPr>
          <w:p w14:paraId="3D8DCBEE" w14:textId="3C538560" w:rsidR="00416D5C" w:rsidRPr="00406307" w:rsidRDefault="005B3B2E" w:rsidP="005B3B2E">
            <w:r w:rsidRPr="00C07FC7">
              <w:rPr>
                <w:rFonts w:ascii="Calibri" w:hAnsi="Calibri" w:cs="Calibri"/>
                <w:sz w:val="24"/>
                <w:szCs w:val="24"/>
              </w:rPr>
              <w:t>Provide a formal report within 12 hours of the X-ray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confirm the severity of the pneumonia</w:t>
            </w:r>
          </w:p>
        </w:tc>
      </w:tr>
    </w:tbl>
    <w:tbl>
      <w:tblPr>
        <w:tblStyle w:val="TableGrid7"/>
        <w:tblpPr w:leftFromText="180" w:rightFromText="180" w:vertAnchor="text" w:horzAnchor="page" w:tblpX="3949" w:tblpY="493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416D5C" w:rsidRPr="00406307" w14:paraId="19FC8628" w14:textId="77777777" w:rsidTr="00C30E54">
        <w:trPr>
          <w:trHeight w:val="1833"/>
        </w:trPr>
        <w:tc>
          <w:tcPr>
            <w:tcW w:w="2689" w:type="dxa"/>
          </w:tcPr>
          <w:p w14:paraId="661A6290" w14:textId="27D442F7" w:rsidR="00D46E17" w:rsidRPr="00C07FC7" w:rsidRDefault="00D46E17" w:rsidP="00D46E17">
            <w:pPr>
              <w:rPr>
                <w:rFonts w:ascii="Calibri" w:hAnsi="Calibri" w:cs="Calibri"/>
                <w:sz w:val="24"/>
                <w:szCs w:val="24"/>
              </w:rPr>
            </w:pPr>
            <w:r w:rsidRPr="00C07FC7">
              <w:rPr>
                <w:rFonts w:ascii="Calibri" w:hAnsi="Calibri" w:cs="Calibri"/>
                <w:sz w:val="24"/>
                <w:szCs w:val="24"/>
              </w:rPr>
              <w:t>Arrange microbiological</w:t>
            </w:r>
            <w:r w:rsidR="00C30E54">
              <w:rPr>
                <w:rFonts w:ascii="Calibri" w:hAnsi="Calibri" w:cs="Calibri"/>
                <w:sz w:val="24"/>
                <w:szCs w:val="24"/>
              </w:rPr>
              <w:t xml:space="preserve"> and blood</w:t>
            </w:r>
            <w:r w:rsidRPr="00C07FC7">
              <w:rPr>
                <w:rFonts w:ascii="Calibri" w:hAnsi="Calibri" w:cs="Calibri"/>
                <w:sz w:val="24"/>
                <w:szCs w:val="24"/>
              </w:rPr>
              <w:t xml:space="preserve"> investigations according to the level of community-acquired pneumonia severity</w:t>
            </w:r>
          </w:p>
          <w:p w14:paraId="4584FD77" w14:textId="28396139" w:rsidR="00416D5C" w:rsidRPr="00406307" w:rsidRDefault="00416D5C" w:rsidP="006B24E8"/>
        </w:tc>
      </w:tr>
    </w:tbl>
    <w:p w14:paraId="0DBFE72F" w14:textId="339AD889" w:rsidR="00406307" w:rsidRPr="00861B6F" w:rsidRDefault="00416D5C" w:rsidP="00406307">
      <w:pPr>
        <w:ind w:left="-993" w:right="-755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tbl>
      <w:tblPr>
        <w:tblStyle w:val="TableGrid1"/>
        <w:tblpPr w:leftFromText="180" w:rightFromText="180" w:vertAnchor="page" w:horzAnchor="page" w:tblpX="721" w:tblpY="3781"/>
        <w:tblW w:w="0" w:type="auto"/>
        <w:tblLook w:val="04A0" w:firstRow="1" w:lastRow="0" w:firstColumn="1" w:lastColumn="0" w:noHBand="0" w:noVBand="1"/>
      </w:tblPr>
      <w:tblGrid>
        <w:gridCol w:w="2299"/>
      </w:tblGrid>
      <w:tr w:rsidR="00406307" w:rsidRPr="00406307" w14:paraId="38781DFA" w14:textId="77777777" w:rsidTr="006F7433">
        <w:trPr>
          <w:trHeight w:val="6344"/>
        </w:trPr>
        <w:tc>
          <w:tcPr>
            <w:tcW w:w="2299" w:type="dxa"/>
          </w:tcPr>
          <w:p w14:paraId="3089AE31" w14:textId="77777777" w:rsidR="00857F07" w:rsidRDefault="00857F07" w:rsidP="00857F07">
            <w:pPr>
              <w:pStyle w:val="Default"/>
            </w:pPr>
          </w:p>
          <w:p w14:paraId="24610135" w14:textId="33EC4D4C" w:rsidR="00406307" w:rsidRPr="00406307" w:rsidRDefault="00A02A21" w:rsidP="00857F07">
            <w:r w:rsidRPr="00A02A21">
              <w:t>Use the results of essential investigations (e.g. chest X-ray or blood results) to review the provisional diagnosis and severity of community-acquired pneumonia for patients admitted to hospital who have started treatment to change/adjust antibiotics as necessary.</w:t>
            </w:r>
          </w:p>
        </w:tc>
      </w:tr>
    </w:tbl>
    <w:p w14:paraId="3B4FA433" w14:textId="7729D5B7" w:rsidR="00406307" w:rsidRPr="004B3970" w:rsidRDefault="001F07D5" w:rsidP="00406307">
      <w:pPr>
        <w:spacing w:after="0" w:line="240" w:lineRule="auto"/>
        <w:ind w:left="1440" w:right="-755" w:hanging="2433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9F9188" wp14:editId="545996F1">
                <wp:simplePos x="0" y="0"/>
                <wp:positionH relativeFrom="column">
                  <wp:posOffset>3429000</wp:posOffset>
                </wp:positionH>
                <wp:positionV relativeFrom="paragraph">
                  <wp:posOffset>442595</wp:posOffset>
                </wp:positionV>
                <wp:extent cx="914400" cy="0"/>
                <wp:effectExtent l="0" t="114300" r="0" b="133350"/>
                <wp:wrapNone/>
                <wp:docPr id="55335982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68F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0pt;margin-top:34.85pt;width:1in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cf/OQt4AAAAJ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</w:p>
    <w:tbl>
      <w:tblPr>
        <w:tblStyle w:val="TableGrid9"/>
        <w:tblpPr w:leftFromText="180" w:rightFromText="180" w:vertAnchor="text" w:horzAnchor="page" w:tblpX="12462" w:tblpY="4983"/>
        <w:tblW w:w="0" w:type="auto"/>
        <w:tblLook w:val="04A0" w:firstRow="1" w:lastRow="0" w:firstColumn="1" w:lastColumn="0" w:noHBand="0" w:noVBand="1"/>
      </w:tblPr>
      <w:tblGrid>
        <w:gridCol w:w="2932"/>
      </w:tblGrid>
      <w:tr w:rsidR="006F7433" w:rsidRPr="004066D6" w14:paraId="38F64179" w14:textId="77777777" w:rsidTr="00E33CB0">
        <w:trPr>
          <w:trHeight w:val="1415"/>
        </w:trPr>
        <w:tc>
          <w:tcPr>
            <w:tcW w:w="2932" w:type="dxa"/>
          </w:tcPr>
          <w:p w14:paraId="769B2563" w14:textId="482A3695" w:rsidR="006F7433" w:rsidRPr="00BC30AF" w:rsidRDefault="00BC30AF" w:rsidP="00E33CB0">
            <w:pPr>
              <w:rPr>
                <w:noProof/>
                <w:sz w:val="20"/>
                <w:szCs w:val="20"/>
              </w:rPr>
            </w:pPr>
            <w:r w:rsidRPr="00BC30AF">
              <w:rPr>
                <w:rFonts w:ascii="Calibri" w:hAnsi="Calibri" w:cs="Calibri"/>
                <w:sz w:val="20"/>
                <w:szCs w:val="20"/>
              </w:rPr>
              <w:t>Review the infrastructure for, and leadership of, hospital pneumonia services</w:t>
            </w:r>
            <w:r w:rsidR="00594277">
              <w:rPr>
                <w:rFonts w:ascii="Calibri" w:hAnsi="Calibri" w:cs="Calibri"/>
                <w:sz w:val="20"/>
                <w:szCs w:val="20"/>
              </w:rPr>
              <w:t xml:space="preserve"> to improve the use clinical support tools and further investigation of pneumonia patients.</w:t>
            </w:r>
          </w:p>
        </w:tc>
      </w:tr>
    </w:tbl>
    <w:p w14:paraId="6240D413" w14:textId="1AF8C2E5" w:rsidR="00406307" w:rsidRPr="004066D6" w:rsidRDefault="00594A29" w:rsidP="00406307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2C5F5D" wp14:editId="1011FE98">
                <wp:simplePos x="0" y="0"/>
                <wp:positionH relativeFrom="column">
                  <wp:posOffset>1085850</wp:posOffset>
                </wp:positionH>
                <wp:positionV relativeFrom="paragraph">
                  <wp:posOffset>243840</wp:posOffset>
                </wp:positionV>
                <wp:extent cx="457200" cy="228600"/>
                <wp:effectExtent l="38100" t="19050" r="38100" b="57150"/>
                <wp:wrapNone/>
                <wp:docPr id="1976783388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CCFA" id="Straight Arrow Connector 1" o:spid="_x0000_s1026" type="#_x0000_t32" style="position:absolute;margin-left:85.5pt;margin-top:19.2pt;width:36pt;height:18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" strokecolor="#c00000" strokeweight="4.5pt">
                <v:stroke endarrow="block" joinstyle="miter"/>
              </v:shape>
            </w:pict>
          </mc:Fallback>
        </mc:AlternateContent>
      </w:r>
    </w:p>
    <w:p w14:paraId="6E61D1EF" w14:textId="3C7651EB" w:rsidR="006F7433" w:rsidRPr="004066D6" w:rsidRDefault="0026503B" w:rsidP="00406307">
      <w:pPr>
        <w:rPr>
          <w:sz w:val="24"/>
          <w:szCs w:val="24"/>
        </w:rPr>
      </w:pPr>
      <w:r w:rsidRPr="004066D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D0A350F" wp14:editId="7F66F0A3">
                <wp:simplePos x="0" y="0"/>
                <wp:positionH relativeFrom="column">
                  <wp:posOffset>6010275</wp:posOffset>
                </wp:positionH>
                <wp:positionV relativeFrom="paragraph">
                  <wp:posOffset>49530</wp:posOffset>
                </wp:positionV>
                <wp:extent cx="914400" cy="0"/>
                <wp:effectExtent l="0" t="114300" r="0" b="133350"/>
                <wp:wrapNone/>
                <wp:docPr id="169856351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BA974" id="Straight Arrow Connector 7" o:spid="_x0000_s1026" type="#_x0000_t32" style="position:absolute;margin-left:473.25pt;margin-top:3.9pt;width:1in;height:0;flip:x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" strokecolor="#c00000" strokeweight="4.5pt">
                <v:stroke endarrow="block" joinstyle="miter"/>
              </v:shape>
            </w:pict>
          </mc:Fallback>
        </mc:AlternateContent>
      </w:r>
    </w:p>
    <w:p w14:paraId="0B0C8E54" w14:textId="415EA36A" w:rsidR="006F7433" w:rsidRPr="004066D6" w:rsidRDefault="006F7433" w:rsidP="00406307">
      <w:pPr>
        <w:rPr>
          <w:sz w:val="24"/>
          <w:szCs w:val="24"/>
        </w:rPr>
      </w:pPr>
    </w:p>
    <w:p w14:paraId="15BF1DE8" w14:textId="48ED7888" w:rsidR="006F7433" w:rsidRPr="004066D6" w:rsidRDefault="006F7433" w:rsidP="00406307">
      <w:pPr>
        <w:rPr>
          <w:sz w:val="24"/>
          <w:szCs w:val="24"/>
        </w:rPr>
      </w:pPr>
    </w:p>
    <w:p w14:paraId="59B0744C" w14:textId="66260085" w:rsidR="006F7433" w:rsidRPr="004066D6" w:rsidRDefault="006F7433" w:rsidP="00406307">
      <w:pPr>
        <w:rPr>
          <w:sz w:val="24"/>
          <w:szCs w:val="24"/>
        </w:rPr>
      </w:pPr>
    </w:p>
    <w:tbl>
      <w:tblPr>
        <w:tblStyle w:val="TableGrid4"/>
        <w:tblpPr w:leftFromText="180" w:rightFromText="180" w:vertAnchor="text" w:horzAnchor="page" w:tblpX="8461" w:tblpY="137"/>
        <w:tblW w:w="0" w:type="auto"/>
        <w:tblLook w:val="04A0" w:firstRow="1" w:lastRow="0" w:firstColumn="1" w:lastColumn="0" w:noHBand="0" w:noVBand="1"/>
      </w:tblPr>
      <w:tblGrid>
        <w:gridCol w:w="2256"/>
      </w:tblGrid>
      <w:tr w:rsidR="00FF680D" w:rsidRPr="00406307" w14:paraId="631AFCEC" w14:textId="77777777" w:rsidTr="002672CD">
        <w:trPr>
          <w:trHeight w:val="1124"/>
        </w:trPr>
        <w:tc>
          <w:tcPr>
            <w:tcW w:w="2256" w:type="dxa"/>
          </w:tcPr>
          <w:p w14:paraId="26AD5823" w14:textId="5B967E4C" w:rsidR="00FF680D" w:rsidRPr="0026503B" w:rsidRDefault="00372EAB" w:rsidP="00FF680D">
            <w:pPr>
              <w:rPr>
                <w:sz w:val="18"/>
                <w:szCs w:val="18"/>
              </w:rPr>
            </w:pPr>
            <w:r w:rsidRPr="0026503B">
              <w:rPr>
                <w:sz w:val="18"/>
                <w:szCs w:val="18"/>
              </w:rPr>
              <w:t>Develop a Trust/Health Board</w:t>
            </w:r>
            <w:r w:rsidR="001620DD">
              <w:rPr>
                <w:sz w:val="18"/>
                <w:szCs w:val="18"/>
              </w:rPr>
              <w:t xml:space="preserve"> protocol/</w:t>
            </w:r>
            <w:r>
              <w:rPr>
                <w:sz w:val="18"/>
                <w:szCs w:val="18"/>
              </w:rPr>
              <w:t>policy that</w:t>
            </w:r>
            <w:r w:rsidRPr="00372EAB">
              <w:rPr>
                <w:sz w:val="18"/>
                <w:szCs w:val="18"/>
              </w:rPr>
              <w:t xml:space="preserve"> CXR </w:t>
            </w:r>
            <w:r>
              <w:rPr>
                <w:sz w:val="18"/>
                <w:szCs w:val="18"/>
              </w:rPr>
              <w:t xml:space="preserve">are </w:t>
            </w:r>
            <w:r w:rsidRPr="00372EAB">
              <w:rPr>
                <w:sz w:val="18"/>
                <w:szCs w:val="18"/>
              </w:rPr>
              <w:t>routinely reported by a radiologist.</w:t>
            </w:r>
          </w:p>
        </w:tc>
      </w:tr>
    </w:tbl>
    <w:tbl>
      <w:tblPr>
        <w:tblStyle w:val="TableGrid6"/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2925"/>
      </w:tblGrid>
      <w:tr w:rsidR="00BC30AF" w:rsidRPr="00406307" w14:paraId="59335FD1" w14:textId="77777777" w:rsidTr="00BC30AF">
        <w:trPr>
          <w:trHeight w:val="1149"/>
        </w:trPr>
        <w:tc>
          <w:tcPr>
            <w:tcW w:w="2925" w:type="dxa"/>
          </w:tcPr>
          <w:p w14:paraId="609542DF" w14:textId="3EC688BB" w:rsidR="00BC30AF" w:rsidRPr="00406307" w:rsidRDefault="00FD42B7" w:rsidP="00BC30A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Audit the current time from X-ray to formal radiology report for pneumonia patients. W</w:t>
            </w:r>
            <w:r w:rsidR="00BC30AF">
              <w:rPr>
                <w:sz w:val="18"/>
                <w:szCs w:val="18"/>
              </w:rPr>
              <w:t xml:space="preserve">ork with the clinical director of radiology services to </w:t>
            </w:r>
            <w:r>
              <w:rPr>
                <w:sz w:val="18"/>
                <w:szCs w:val="18"/>
              </w:rPr>
              <w:t xml:space="preserve">put in steps to meet a </w:t>
            </w:r>
            <w:proofErr w:type="gramStart"/>
            <w:r>
              <w:rPr>
                <w:sz w:val="18"/>
                <w:szCs w:val="18"/>
              </w:rPr>
              <w:t>12 hour</w:t>
            </w:r>
            <w:proofErr w:type="gramEnd"/>
            <w:r>
              <w:rPr>
                <w:sz w:val="18"/>
                <w:szCs w:val="18"/>
              </w:rPr>
              <w:t xml:space="preserve"> target.</w:t>
            </w:r>
            <w:r w:rsidR="00BC30AF">
              <w:rPr>
                <w:sz w:val="18"/>
                <w:szCs w:val="18"/>
              </w:rPr>
              <w:t xml:space="preserve"> </w:t>
            </w:r>
          </w:p>
        </w:tc>
      </w:tr>
    </w:tbl>
    <w:p w14:paraId="4A8DBA6A" w14:textId="22EFC9F7" w:rsidR="006F7433" w:rsidRPr="004066D6" w:rsidRDefault="00BC30AF" w:rsidP="00406307">
      <w:pPr>
        <w:rPr>
          <w:sz w:val="24"/>
          <w:szCs w:val="24"/>
        </w:rPr>
      </w:pPr>
      <w:r>
        <w:rPr>
          <w:b/>
          <w:bCs/>
          <w:noProof/>
        </w:rPr>
        <w:t xml:space="preserve"> </w:t>
      </w:r>
      <w:r w:rsidR="00E33C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681A6A" wp14:editId="7A001197">
                <wp:simplePos x="0" y="0"/>
                <wp:positionH relativeFrom="column">
                  <wp:posOffset>3429000</wp:posOffset>
                </wp:positionH>
                <wp:positionV relativeFrom="paragraph">
                  <wp:posOffset>294005</wp:posOffset>
                </wp:positionV>
                <wp:extent cx="914400" cy="0"/>
                <wp:effectExtent l="0" t="114300" r="0" b="133350"/>
                <wp:wrapNone/>
                <wp:docPr id="710477870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67B3C" id="Straight Arrow Connector 5" o:spid="_x0000_s1026" type="#_x0000_t32" style="position:absolute;margin-left:270pt;margin-top:23.15pt;width:1in;height:0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fOJZI94AAAAJ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</w:p>
    <w:p w14:paraId="2822D3FE" w14:textId="1BCE539F" w:rsidR="006F7433" w:rsidRPr="004066D6" w:rsidRDefault="00BC30AF" w:rsidP="00406307">
      <w:pPr>
        <w:rPr>
          <w:sz w:val="24"/>
          <w:szCs w:val="24"/>
        </w:rPr>
      </w:pPr>
      <w:r w:rsidRPr="004066D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6671159" wp14:editId="0000196A">
                <wp:simplePos x="0" y="0"/>
                <wp:positionH relativeFrom="column">
                  <wp:posOffset>5953125</wp:posOffset>
                </wp:positionH>
                <wp:positionV relativeFrom="paragraph">
                  <wp:posOffset>145415</wp:posOffset>
                </wp:positionV>
                <wp:extent cx="914400" cy="0"/>
                <wp:effectExtent l="0" t="114300" r="0" b="133350"/>
                <wp:wrapNone/>
                <wp:docPr id="133160188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827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68.75pt;margin-top:11.45pt;width:1in;height:0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AtcVZN4AAAAK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  <w:r w:rsidR="005B3B2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387308C" wp14:editId="476634DC">
                <wp:simplePos x="0" y="0"/>
                <wp:positionH relativeFrom="column">
                  <wp:posOffset>1019175</wp:posOffset>
                </wp:positionH>
                <wp:positionV relativeFrom="paragraph">
                  <wp:posOffset>39370</wp:posOffset>
                </wp:positionV>
                <wp:extent cx="457200" cy="0"/>
                <wp:effectExtent l="0" t="114300" r="0" b="133350"/>
                <wp:wrapNone/>
                <wp:docPr id="668339524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18F05" id="Straight Arrow Connector 10" o:spid="_x0000_s1026" type="#_x0000_t32" style="position:absolute;margin-left:80.25pt;margin-top:3.1pt;width:36pt;height:0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" strokecolor="#c00000" strokeweight="4.5pt">
                <v:stroke endarrow="block" joinstyle="miter"/>
              </v:shape>
            </w:pict>
          </mc:Fallback>
        </mc:AlternateContent>
      </w:r>
    </w:p>
    <w:p w14:paraId="2D1B08DF" w14:textId="7BEBB010" w:rsidR="006F7433" w:rsidRPr="004066D6" w:rsidRDefault="006F7433" w:rsidP="00406307">
      <w:pPr>
        <w:rPr>
          <w:sz w:val="24"/>
          <w:szCs w:val="24"/>
        </w:rPr>
      </w:pPr>
    </w:p>
    <w:p w14:paraId="2BD46B4E" w14:textId="6A52903D" w:rsidR="006F7433" w:rsidRPr="004066D6" w:rsidRDefault="006F7433" w:rsidP="00406307">
      <w:pPr>
        <w:rPr>
          <w:sz w:val="24"/>
          <w:szCs w:val="24"/>
        </w:rPr>
      </w:pPr>
    </w:p>
    <w:p w14:paraId="28944848" w14:textId="13C7AAB0" w:rsidR="006F7433" w:rsidRPr="004066D6" w:rsidRDefault="006F7433" w:rsidP="00406307">
      <w:pPr>
        <w:rPr>
          <w:sz w:val="24"/>
          <w:szCs w:val="24"/>
        </w:rPr>
      </w:pPr>
    </w:p>
    <w:tbl>
      <w:tblPr>
        <w:tblStyle w:val="TableGrid8"/>
        <w:tblpPr w:leftFromText="180" w:rightFromText="180" w:vertAnchor="text" w:horzAnchor="page" w:tblpX="8416" w:tblpY="-77"/>
        <w:tblW w:w="0" w:type="auto"/>
        <w:tblLook w:val="04A0" w:firstRow="1" w:lastRow="0" w:firstColumn="1" w:lastColumn="0" w:noHBand="0" w:noVBand="1"/>
      </w:tblPr>
      <w:tblGrid>
        <w:gridCol w:w="2337"/>
      </w:tblGrid>
      <w:tr w:rsidR="002672CD" w:rsidRPr="00406307" w14:paraId="3965F0A4" w14:textId="77777777" w:rsidTr="002672CD">
        <w:trPr>
          <w:trHeight w:val="880"/>
        </w:trPr>
        <w:tc>
          <w:tcPr>
            <w:tcW w:w="2337" w:type="dxa"/>
          </w:tcPr>
          <w:p w14:paraId="1DE370AA" w14:textId="50DE677E" w:rsidR="002672CD" w:rsidRPr="00406307" w:rsidRDefault="000838BC" w:rsidP="002672CD">
            <w:pPr>
              <w:rPr>
                <w:sz w:val="16"/>
                <w:szCs w:val="16"/>
              </w:rPr>
            </w:pPr>
            <w:r w:rsidRPr="000838BC">
              <w:rPr>
                <w:sz w:val="18"/>
                <w:szCs w:val="18"/>
              </w:rPr>
              <w:t>Use clinical support tools such as CURB65 and NEWS2, in combination with clinical judgement to determine</w:t>
            </w:r>
            <w:r>
              <w:rPr>
                <w:sz w:val="18"/>
                <w:szCs w:val="18"/>
              </w:rPr>
              <w:t xml:space="preserve"> the severity of the pneumonia</w:t>
            </w:r>
            <w:r w:rsidR="00F229D7">
              <w:rPr>
                <w:sz w:val="18"/>
                <w:szCs w:val="18"/>
              </w:rPr>
              <w:t xml:space="preserve"> and further investigations required</w:t>
            </w:r>
          </w:p>
        </w:tc>
      </w:tr>
    </w:tbl>
    <w:p w14:paraId="01802389" w14:textId="4FB208A4" w:rsidR="006F7433" w:rsidRDefault="002672CD" w:rsidP="004063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8BE962" wp14:editId="7FD32434">
                <wp:simplePos x="0" y="0"/>
                <wp:positionH relativeFrom="column">
                  <wp:posOffset>3371850</wp:posOffset>
                </wp:positionH>
                <wp:positionV relativeFrom="paragraph">
                  <wp:posOffset>287020</wp:posOffset>
                </wp:positionV>
                <wp:extent cx="914400" cy="0"/>
                <wp:effectExtent l="0" t="114300" r="0" b="133350"/>
                <wp:wrapNone/>
                <wp:docPr id="8509222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822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5.5pt;margin-top:22.6pt;width:1in;height:0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7RmXzt4AAAAJ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  <w:r w:rsidR="006B24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FC6F3C" wp14:editId="63DC54E4">
                <wp:simplePos x="0" y="0"/>
                <wp:positionH relativeFrom="column">
                  <wp:posOffset>1047750</wp:posOffset>
                </wp:positionH>
                <wp:positionV relativeFrom="paragraph">
                  <wp:posOffset>50165</wp:posOffset>
                </wp:positionV>
                <wp:extent cx="495300" cy="180975"/>
                <wp:effectExtent l="0" t="57150" r="38100" b="47625"/>
                <wp:wrapNone/>
                <wp:docPr id="1355232115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80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4495" id="Straight Arrow Connector 3" o:spid="_x0000_s1026" type="#_x0000_t32" style="position:absolute;margin-left:82.5pt;margin-top:3.95pt;width:39pt;height:14.2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" strokecolor="#c00000" strokeweight="4.5pt">
                <v:stroke endarrow="block" joinstyle="miter"/>
              </v:shape>
            </w:pict>
          </mc:Fallback>
        </mc:AlternateContent>
      </w:r>
    </w:p>
    <w:p w14:paraId="4749647C" w14:textId="598B4A66" w:rsidR="006F7433" w:rsidRDefault="0026503B" w:rsidP="0040630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974E21" wp14:editId="663F87C4">
                <wp:simplePos x="0" y="0"/>
                <wp:positionH relativeFrom="column">
                  <wp:posOffset>5943600</wp:posOffset>
                </wp:positionH>
                <wp:positionV relativeFrom="paragraph">
                  <wp:posOffset>54610</wp:posOffset>
                </wp:positionV>
                <wp:extent cx="914400" cy="0"/>
                <wp:effectExtent l="0" t="114300" r="0" b="133350"/>
                <wp:wrapNone/>
                <wp:docPr id="1363983179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7AE9D" id="Straight Arrow Connector 7" o:spid="_x0000_s1026" type="#_x0000_t32" style="position:absolute;margin-left:468pt;margin-top:4.3pt;width:1in;height:0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" strokecolor="#c00000" strokeweight="4.5pt">
                <v:stroke endarrow="block" joinstyle="miter"/>
              </v:shape>
            </w:pict>
          </mc:Fallback>
        </mc:AlternateContent>
      </w:r>
    </w:p>
    <w:p w14:paraId="644E756E" w14:textId="2D0B14D3" w:rsidR="006F7433" w:rsidRDefault="006F7433" w:rsidP="00406307"/>
    <w:p w14:paraId="48A005D1" w14:textId="77777777" w:rsidR="006F7433" w:rsidRDefault="006F7433" w:rsidP="00406307"/>
    <w:p w14:paraId="367B6AA4" w14:textId="53DB40B1" w:rsidR="0026503B" w:rsidRDefault="0026503B" w:rsidP="0026503B">
      <w:pPr>
        <w:ind w:left="-993" w:right="-755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Template</w:t>
      </w:r>
      <w:r w:rsidR="00146CE6" w:rsidRPr="00861B6F">
        <w:rPr>
          <w:sz w:val="28"/>
          <w:szCs w:val="28"/>
        </w:rPr>
        <w:t xml:space="preserve">: </w:t>
      </w:r>
      <w:r w:rsidR="008875FD">
        <w:rPr>
          <w:sz w:val="28"/>
          <w:szCs w:val="28"/>
        </w:rPr>
        <w:t>Community acquired pneumonia</w:t>
      </w:r>
      <w:r w:rsidR="00146CE6" w:rsidRPr="00146CE6">
        <w:rPr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xxxxx</w:t>
      </w:r>
      <w:proofErr w:type="spellEnd"/>
      <w:r w:rsidR="00146CE6" w:rsidRPr="00146CE6">
        <w:rPr>
          <w:b/>
          <w:bCs/>
          <w:sz w:val="28"/>
          <w:szCs w:val="28"/>
        </w:rPr>
        <w:t xml:space="preserve"> </w:t>
      </w:r>
    </w:p>
    <w:p w14:paraId="3718E258" w14:textId="4A240966" w:rsidR="00146CE6" w:rsidRDefault="0026503B" w:rsidP="00146CE6">
      <w:pPr>
        <w:ind w:left="-993" w:right="-755"/>
        <w:rPr>
          <w:b/>
          <w:bCs/>
          <w:sz w:val="28"/>
          <w:szCs w:val="28"/>
        </w:rPr>
      </w:pPr>
      <w:r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1A3C75FF" wp14:editId="48C5D3E7">
                <wp:simplePos x="0" y="0"/>
                <wp:positionH relativeFrom="column">
                  <wp:posOffset>7038975</wp:posOffset>
                </wp:positionH>
                <wp:positionV relativeFrom="paragraph">
                  <wp:posOffset>13970</wp:posOffset>
                </wp:positionV>
                <wp:extent cx="1704975" cy="1404620"/>
                <wp:effectExtent l="0" t="0" r="28575" b="13970"/>
                <wp:wrapSquare wrapText="bothSides"/>
                <wp:docPr id="1090917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DA6E" w14:textId="73FA05B9" w:rsidR="0026503B" w:rsidRPr="007C5DB3" w:rsidRDefault="0026503B" w:rsidP="002650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5DB3">
                              <w:rPr>
                                <w:b/>
                                <w:bCs/>
                              </w:rPr>
                              <w:t>Ideas to change 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C75FF" id="_x0000_s1030" type="#_x0000_t202" style="position:absolute;left:0;text-align:left;margin-left:554.25pt;margin-top:1.1pt;width:134.25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">
                <v:textbox style="mso-fit-shape-to-text:t">
                  <w:txbxContent>
                    <w:p w14:paraId="39C8DA6E" w14:textId="73FA05B9" w:rsidR="0026503B" w:rsidRPr="007C5DB3" w:rsidRDefault="0026503B" w:rsidP="0026503B">
                      <w:pPr>
                        <w:rPr>
                          <w:b/>
                          <w:bCs/>
                        </w:rPr>
                      </w:pPr>
                      <w:r w:rsidRPr="007C5DB3">
                        <w:rPr>
                          <w:b/>
                          <w:bCs/>
                        </w:rPr>
                        <w:t>Ideas to change concept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29B9FF57" wp14:editId="754B6098">
                <wp:simplePos x="0" y="0"/>
                <wp:positionH relativeFrom="column">
                  <wp:posOffset>4354147</wp:posOffset>
                </wp:positionH>
                <wp:positionV relativeFrom="paragraph">
                  <wp:posOffset>36830</wp:posOffset>
                </wp:positionV>
                <wp:extent cx="1476375" cy="1404620"/>
                <wp:effectExtent l="0" t="0" r="28575" b="13970"/>
                <wp:wrapSquare wrapText="bothSides"/>
                <wp:docPr id="945017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6150" w14:textId="49979934" w:rsidR="00146CE6" w:rsidRPr="001F07D5" w:rsidRDefault="00146CE6" w:rsidP="00146C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Secondary</w:t>
                            </w:r>
                            <w:r w:rsidRPr="001F07D5">
                              <w:rPr>
                                <w:b/>
                                <w:bCs/>
                              </w:rPr>
                              <w:t xml:space="preserve">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9FF57" id="_x0000_s1031" type="#_x0000_t202" style="position:absolute;left:0;text-align:left;margin-left:342.85pt;margin-top:2.9pt;width:116.2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">
                <v:textbox style="mso-fit-shape-to-text:t">
                  <w:txbxContent>
                    <w:p w14:paraId="20056150" w14:textId="49979934" w:rsidR="00146CE6" w:rsidRPr="001F07D5" w:rsidRDefault="00146CE6" w:rsidP="00146CE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Secondary</w:t>
                      </w:r>
                      <w:r w:rsidRPr="001F07D5">
                        <w:rPr>
                          <w:b/>
                          <w:bCs/>
                        </w:rPr>
                        <w:t xml:space="preserve">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4EBC168A" wp14:editId="20B97D5B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</wp:posOffset>
                </wp:positionV>
                <wp:extent cx="1476375" cy="1404620"/>
                <wp:effectExtent l="0" t="0" r="28575" b="13970"/>
                <wp:wrapSquare wrapText="bothSides"/>
                <wp:docPr id="1713568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3531" w14:textId="77777777" w:rsidR="00146CE6" w:rsidRPr="007C5DB3" w:rsidRDefault="00146CE6" w:rsidP="00146C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5DB3">
                              <w:rPr>
                                <w:b/>
                                <w:bCs/>
                              </w:rPr>
                              <w:t>Primary 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C168A" id="_x0000_s1032" type="#_x0000_t202" style="position:absolute;left:0;text-align:left;margin-left:126pt;margin-top:2.25pt;width:116.25pt;height:110.6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">
                <v:textbox style="mso-fit-shape-to-text:t">
                  <w:txbxContent>
                    <w:p w14:paraId="2C833531" w14:textId="77777777" w:rsidR="00146CE6" w:rsidRPr="007C5DB3" w:rsidRDefault="00146CE6" w:rsidP="00146CE6">
                      <w:pPr>
                        <w:rPr>
                          <w:b/>
                          <w:bCs/>
                        </w:rPr>
                      </w:pPr>
                      <w:r w:rsidRPr="007C5DB3">
                        <w:rPr>
                          <w:b/>
                          <w:bCs/>
                        </w:rPr>
                        <w:t>Primary drivers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6" w:rsidRPr="004063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070AE201" wp14:editId="478D00F4">
                <wp:simplePos x="0" y="0"/>
                <wp:positionH relativeFrom="column">
                  <wp:posOffset>-438785</wp:posOffset>
                </wp:positionH>
                <wp:positionV relativeFrom="paragraph">
                  <wp:posOffset>0</wp:posOffset>
                </wp:positionV>
                <wp:extent cx="1457325" cy="1404620"/>
                <wp:effectExtent l="0" t="0" r="28575" b="13970"/>
                <wp:wrapSquare wrapText="bothSides"/>
                <wp:docPr id="1646539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B766" w14:textId="77777777" w:rsidR="00146CE6" w:rsidRPr="007C5DB3" w:rsidRDefault="00146CE6" w:rsidP="00146C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5DB3">
                              <w:rPr>
                                <w:b/>
                                <w:bCs/>
                              </w:rPr>
                              <w:t>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AE201" id="_x0000_s1033" type="#_x0000_t202" style="position:absolute;left:0;text-align:left;margin-left:-34.55pt;margin-top:0;width:114.75pt;height:110.6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">
                <v:textbox style="mso-fit-shape-to-text:t">
                  <w:txbxContent>
                    <w:p w14:paraId="4C31B766" w14:textId="77777777" w:rsidR="00146CE6" w:rsidRPr="007C5DB3" w:rsidRDefault="00146CE6" w:rsidP="00146CE6">
                      <w:pPr>
                        <w:rPr>
                          <w:b/>
                          <w:bCs/>
                        </w:rPr>
                      </w:pPr>
                      <w:r w:rsidRPr="007C5DB3">
                        <w:rPr>
                          <w:b/>
                          <w:bCs/>
                        </w:rPr>
                        <w:t>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961" w:tblpY="654"/>
        <w:tblW w:w="0" w:type="auto"/>
        <w:tblLook w:val="04A0" w:firstRow="1" w:lastRow="0" w:firstColumn="1" w:lastColumn="0" w:noHBand="0" w:noVBand="1"/>
      </w:tblPr>
      <w:tblGrid>
        <w:gridCol w:w="2342"/>
      </w:tblGrid>
      <w:tr w:rsidR="00146CE6" w14:paraId="0D583089" w14:textId="77777777" w:rsidTr="00146CE6">
        <w:trPr>
          <w:trHeight w:val="1491"/>
        </w:trPr>
        <w:tc>
          <w:tcPr>
            <w:tcW w:w="2342" w:type="dxa"/>
          </w:tcPr>
          <w:p w14:paraId="50B00FBA" w14:textId="165A09FA" w:rsidR="00146CE6" w:rsidRDefault="00146CE6" w:rsidP="00146CE6"/>
        </w:tc>
      </w:tr>
    </w:tbl>
    <w:tbl>
      <w:tblPr>
        <w:tblStyle w:val="TableGrid3"/>
        <w:tblpPr w:leftFromText="180" w:rightFromText="180" w:vertAnchor="text" w:horzAnchor="page" w:tblpX="8301" w:tblpY="396"/>
        <w:tblOverlap w:val="never"/>
        <w:tblW w:w="0" w:type="auto"/>
        <w:tblLook w:val="04A0" w:firstRow="1" w:lastRow="0" w:firstColumn="1" w:lastColumn="0" w:noHBand="0" w:noVBand="1"/>
      </w:tblPr>
      <w:tblGrid>
        <w:gridCol w:w="2324"/>
      </w:tblGrid>
      <w:tr w:rsidR="00146CE6" w:rsidRPr="00406307" w14:paraId="1B6DA958" w14:textId="77777777" w:rsidTr="00146CE6">
        <w:trPr>
          <w:trHeight w:val="950"/>
        </w:trPr>
        <w:tc>
          <w:tcPr>
            <w:tcW w:w="2324" w:type="dxa"/>
          </w:tcPr>
          <w:p w14:paraId="4DBE5FCA" w14:textId="323B39DB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6CE6" w:rsidRPr="00406307" w14:paraId="61554C3D" w14:textId="77777777" w:rsidTr="00146CE6">
        <w:trPr>
          <w:trHeight w:val="1063"/>
        </w:trPr>
        <w:tc>
          <w:tcPr>
            <w:tcW w:w="2324" w:type="dxa"/>
          </w:tcPr>
          <w:p w14:paraId="59064A17" w14:textId="7FBDDFAF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12540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2727"/>
      </w:tblGrid>
      <w:tr w:rsidR="0026503B" w:rsidRPr="00406307" w14:paraId="5C719172" w14:textId="77777777" w:rsidTr="0026503B">
        <w:trPr>
          <w:trHeight w:val="844"/>
        </w:trPr>
        <w:tc>
          <w:tcPr>
            <w:tcW w:w="2727" w:type="dxa"/>
          </w:tcPr>
          <w:p w14:paraId="1E2DC1D4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03B" w:rsidRPr="00406307" w14:paraId="02889CB6" w14:textId="77777777" w:rsidTr="0026503B">
        <w:trPr>
          <w:trHeight w:val="944"/>
        </w:trPr>
        <w:tc>
          <w:tcPr>
            <w:tcW w:w="2727" w:type="dxa"/>
          </w:tcPr>
          <w:p w14:paraId="0BE59B6F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05AB1FA" w14:textId="702EE1D9" w:rsidR="00146CE6" w:rsidRPr="00861B6F" w:rsidRDefault="00146CE6" w:rsidP="00146CE6">
      <w:pPr>
        <w:ind w:left="-993" w:right="-755"/>
        <w:rPr>
          <w:sz w:val="28"/>
          <w:szCs w:val="28"/>
        </w:rPr>
      </w:pPr>
    </w:p>
    <w:tbl>
      <w:tblPr>
        <w:tblStyle w:val="TableGrid1"/>
        <w:tblpPr w:leftFromText="180" w:rightFromText="180" w:vertAnchor="page" w:horzAnchor="page" w:tblpX="721" w:tblpY="3781"/>
        <w:tblW w:w="0" w:type="auto"/>
        <w:tblLook w:val="04A0" w:firstRow="1" w:lastRow="0" w:firstColumn="1" w:lastColumn="0" w:noHBand="0" w:noVBand="1"/>
      </w:tblPr>
      <w:tblGrid>
        <w:gridCol w:w="2299"/>
      </w:tblGrid>
      <w:tr w:rsidR="00146CE6" w:rsidRPr="00406307" w14:paraId="5EADD3E2" w14:textId="77777777" w:rsidTr="008F2E07">
        <w:trPr>
          <w:trHeight w:val="6344"/>
        </w:trPr>
        <w:tc>
          <w:tcPr>
            <w:tcW w:w="2299" w:type="dxa"/>
          </w:tcPr>
          <w:p w14:paraId="526A9A49" w14:textId="715649CC" w:rsidR="00146CE6" w:rsidRPr="00406307" w:rsidRDefault="00146CE6" w:rsidP="008F2E07"/>
        </w:tc>
      </w:tr>
    </w:tbl>
    <w:p w14:paraId="3F885E45" w14:textId="64424BD9" w:rsidR="00146CE6" w:rsidRPr="004B3970" w:rsidRDefault="00146CE6" w:rsidP="00146CE6">
      <w:pPr>
        <w:spacing w:after="0" w:line="240" w:lineRule="auto"/>
        <w:ind w:left="1440" w:right="-755" w:hanging="2433"/>
        <w:rPr>
          <w:b/>
          <w:bCs/>
        </w:rPr>
      </w:pPr>
    </w:p>
    <w:p w14:paraId="5ECAC8E0" w14:textId="4717C5AB" w:rsidR="00146CE6" w:rsidRDefault="00146CE6" w:rsidP="00146CE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76A5A26" wp14:editId="7E506460">
                <wp:simplePos x="0" y="0"/>
                <wp:positionH relativeFrom="column">
                  <wp:posOffset>1085850</wp:posOffset>
                </wp:positionH>
                <wp:positionV relativeFrom="paragraph">
                  <wp:posOffset>229283</wp:posOffset>
                </wp:positionV>
                <wp:extent cx="457200" cy="228600"/>
                <wp:effectExtent l="38100" t="19050" r="38100" b="57150"/>
                <wp:wrapNone/>
                <wp:docPr id="85542138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351CC" id="Straight Arrow Connector 1" o:spid="_x0000_s1026" type="#_x0000_t32" style="position:absolute;margin-left:85.5pt;margin-top:18.05pt;width:36pt;height:18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" strokecolor="#c00000" strokeweight="4.5pt">
                <v:stroke endarrow="block" joinstyle="miter"/>
              </v:shape>
            </w:pict>
          </mc:Fallback>
        </mc:AlternateContent>
      </w:r>
    </w:p>
    <w:p w14:paraId="248915D7" w14:textId="6ECDC98F" w:rsidR="00146CE6" w:rsidRDefault="007C5DB3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F257DD" wp14:editId="66AB6118">
                <wp:simplePos x="0" y="0"/>
                <wp:positionH relativeFrom="column">
                  <wp:posOffset>5918835</wp:posOffset>
                </wp:positionH>
                <wp:positionV relativeFrom="paragraph">
                  <wp:posOffset>67310</wp:posOffset>
                </wp:positionV>
                <wp:extent cx="914400" cy="0"/>
                <wp:effectExtent l="0" t="114300" r="0" b="133350"/>
                <wp:wrapNone/>
                <wp:docPr id="838394877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ADCB7" id="Straight Arrow Connector 4" o:spid="_x0000_s1026" type="#_x0000_t32" style="position:absolute;margin-left:466.05pt;margin-top:5.3pt;width:1in;height:0;flip:x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  <w:r w:rsidR="00146CE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A5DD88" wp14:editId="2FFBBD9E">
                <wp:simplePos x="0" y="0"/>
                <wp:positionH relativeFrom="column">
                  <wp:posOffset>3260090</wp:posOffset>
                </wp:positionH>
                <wp:positionV relativeFrom="paragraph">
                  <wp:posOffset>69586</wp:posOffset>
                </wp:positionV>
                <wp:extent cx="914400" cy="0"/>
                <wp:effectExtent l="0" t="114300" r="0" b="133350"/>
                <wp:wrapNone/>
                <wp:docPr id="1295104420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63777" id="Straight Arrow Connector 4" o:spid="_x0000_s1026" type="#_x0000_t32" style="position:absolute;margin-left:256.7pt;margin-top:5.5pt;width:1in;height:0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</w:p>
    <w:p w14:paraId="3A179220" w14:textId="77777777" w:rsidR="00146CE6" w:rsidRDefault="00146CE6" w:rsidP="00146CE6"/>
    <w:tbl>
      <w:tblPr>
        <w:tblStyle w:val="TableGrid"/>
        <w:tblpPr w:leftFromText="180" w:rightFromText="180" w:vertAnchor="text" w:horzAnchor="page" w:tblpX="3995" w:tblpY="727"/>
        <w:tblW w:w="0" w:type="auto"/>
        <w:tblLook w:val="04A0" w:firstRow="1" w:lastRow="0" w:firstColumn="1" w:lastColumn="0" w:noHBand="0" w:noVBand="1"/>
      </w:tblPr>
      <w:tblGrid>
        <w:gridCol w:w="2289"/>
      </w:tblGrid>
      <w:tr w:rsidR="00146CE6" w14:paraId="103C6E75" w14:textId="77777777" w:rsidTr="00146CE6">
        <w:trPr>
          <w:trHeight w:val="1599"/>
        </w:trPr>
        <w:tc>
          <w:tcPr>
            <w:tcW w:w="2289" w:type="dxa"/>
          </w:tcPr>
          <w:p w14:paraId="539B84A4" w14:textId="77777777" w:rsidR="00146CE6" w:rsidRDefault="00146CE6" w:rsidP="00146CE6"/>
        </w:tc>
      </w:tr>
    </w:tbl>
    <w:p w14:paraId="354DB83B" w14:textId="5E1027A3" w:rsidR="00146CE6" w:rsidRDefault="00146CE6" w:rsidP="00146CE6"/>
    <w:tbl>
      <w:tblPr>
        <w:tblStyle w:val="TableGrid3"/>
        <w:tblpPr w:leftFromText="180" w:rightFromText="180" w:vertAnchor="text" w:horzAnchor="page" w:tblpX="8247" w:tblpY="236"/>
        <w:tblOverlap w:val="never"/>
        <w:tblW w:w="0" w:type="auto"/>
        <w:tblLook w:val="04A0" w:firstRow="1" w:lastRow="0" w:firstColumn="1" w:lastColumn="0" w:noHBand="0" w:noVBand="1"/>
      </w:tblPr>
      <w:tblGrid>
        <w:gridCol w:w="2377"/>
      </w:tblGrid>
      <w:tr w:rsidR="00146CE6" w:rsidRPr="00406307" w14:paraId="22B4D3D2" w14:textId="77777777" w:rsidTr="00146CE6">
        <w:trPr>
          <w:trHeight w:val="918"/>
        </w:trPr>
        <w:tc>
          <w:tcPr>
            <w:tcW w:w="2377" w:type="dxa"/>
          </w:tcPr>
          <w:p w14:paraId="1A5DFCB8" w14:textId="77777777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6CE6" w:rsidRPr="00406307" w14:paraId="37C27F12" w14:textId="77777777" w:rsidTr="00146CE6">
        <w:trPr>
          <w:trHeight w:val="1027"/>
        </w:trPr>
        <w:tc>
          <w:tcPr>
            <w:tcW w:w="2377" w:type="dxa"/>
          </w:tcPr>
          <w:p w14:paraId="0E2EE2E1" w14:textId="77777777" w:rsidR="00146CE6" w:rsidRPr="00406307" w:rsidRDefault="00146CE6" w:rsidP="00146CE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12539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2758"/>
      </w:tblGrid>
      <w:tr w:rsidR="0026503B" w:rsidRPr="00406307" w14:paraId="02296CDF" w14:textId="77777777" w:rsidTr="0026503B">
        <w:trPr>
          <w:trHeight w:val="823"/>
        </w:trPr>
        <w:tc>
          <w:tcPr>
            <w:tcW w:w="2758" w:type="dxa"/>
          </w:tcPr>
          <w:p w14:paraId="0E1CCE77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03B" w:rsidRPr="00406307" w14:paraId="2F42B753" w14:textId="77777777" w:rsidTr="0026503B">
        <w:trPr>
          <w:trHeight w:val="921"/>
        </w:trPr>
        <w:tc>
          <w:tcPr>
            <w:tcW w:w="2758" w:type="dxa"/>
          </w:tcPr>
          <w:p w14:paraId="0A425EFD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1A18AC6" w14:textId="77777777" w:rsidR="00146CE6" w:rsidRDefault="00146CE6" w:rsidP="00146CE6"/>
    <w:p w14:paraId="2D559184" w14:textId="77777777" w:rsidR="00146CE6" w:rsidRDefault="00146CE6" w:rsidP="00146CE6"/>
    <w:p w14:paraId="46BC48A6" w14:textId="4A34D6EB" w:rsidR="00146CE6" w:rsidRDefault="00146CE6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33D1887" wp14:editId="67A61FFA">
                <wp:simplePos x="0" y="0"/>
                <wp:positionH relativeFrom="column">
                  <wp:posOffset>3260090</wp:posOffset>
                </wp:positionH>
                <wp:positionV relativeFrom="paragraph">
                  <wp:posOffset>178064</wp:posOffset>
                </wp:positionV>
                <wp:extent cx="914400" cy="0"/>
                <wp:effectExtent l="0" t="114300" r="0" b="133350"/>
                <wp:wrapNone/>
                <wp:docPr id="1164939407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6D1AE" id="Straight Arrow Connector 5" o:spid="_x0000_s1026" type="#_x0000_t32" style="position:absolute;margin-left:256.7pt;margin-top:14pt;width:1in;height:0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5AF0B7C" wp14:editId="6B25A1E5">
                <wp:simplePos x="0" y="0"/>
                <wp:positionH relativeFrom="column">
                  <wp:posOffset>5918835</wp:posOffset>
                </wp:positionH>
                <wp:positionV relativeFrom="paragraph">
                  <wp:posOffset>163195</wp:posOffset>
                </wp:positionV>
                <wp:extent cx="914400" cy="0"/>
                <wp:effectExtent l="0" t="114300" r="0" b="133350"/>
                <wp:wrapNone/>
                <wp:docPr id="150705853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20942" id="Straight Arrow Connector 5" o:spid="_x0000_s1026" type="#_x0000_t32" style="position:absolute;margin-left:466.05pt;margin-top:12.85pt;width:1in;height:0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8UW37t4AAAAK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9CDCA49" wp14:editId="1DC0B37F">
                <wp:simplePos x="0" y="0"/>
                <wp:positionH relativeFrom="column">
                  <wp:posOffset>1143000</wp:posOffset>
                </wp:positionH>
                <wp:positionV relativeFrom="paragraph">
                  <wp:posOffset>70114</wp:posOffset>
                </wp:positionV>
                <wp:extent cx="457200" cy="0"/>
                <wp:effectExtent l="0" t="114300" r="0" b="133350"/>
                <wp:wrapNone/>
                <wp:docPr id="99079314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B2FB7" id="Straight Arrow Connector 10" o:spid="_x0000_s1026" type="#_x0000_t32" style="position:absolute;margin-left:90pt;margin-top:5.5pt;width:36pt;height:0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" strokecolor="#c00000" strokeweight="4.5pt">
                <v:stroke endarrow="block" joinstyle="miter"/>
              </v:shape>
            </w:pict>
          </mc:Fallback>
        </mc:AlternateContent>
      </w:r>
    </w:p>
    <w:p w14:paraId="403BE986" w14:textId="417A6E26" w:rsidR="00146CE6" w:rsidRDefault="00146CE6" w:rsidP="00146CE6"/>
    <w:p w14:paraId="557A9A56" w14:textId="77777777" w:rsidR="00146CE6" w:rsidRDefault="00146CE6" w:rsidP="00146CE6"/>
    <w:tbl>
      <w:tblPr>
        <w:tblStyle w:val="TableGrid3"/>
        <w:tblpPr w:leftFromText="180" w:rightFromText="180" w:vertAnchor="text" w:horzAnchor="page" w:tblpX="12581" w:tblpY="351"/>
        <w:tblOverlap w:val="never"/>
        <w:tblW w:w="0" w:type="auto"/>
        <w:tblLook w:val="04A0" w:firstRow="1" w:lastRow="0" w:firstColumn="1" w:lastColumn="0" w:noHBand="0" w:noVBand="1"/>
      </w:tblPr>
      <w:tblGrid>
        <w:gridCol w:w="2653"/>
      </w:tblGrid>
      <w:tr w:rsidR="0026503B" w:rsidRPr="00406307" w14:paraId="0E8484AF" w14:textId="77777777" w:rsidTr="0026503B">
        <w:trPr>
          <w:trHeight w:val="823"/>
        </w:trPr>
        <w:tc>
          <w:tcPr>
            <w:tcW w:w="2653" w:type="dxa"/>
          </w:tcPr>
          <w:p w14:paraId="6AF9DC47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503B" w:rsidRPr="00406307" w14:paraId="78F16998" w14:textId="77777777" w:rsidTr="0026503B">
        <w:trPr>
          <w:trHeight w:val="921"/>
        </w:trPr>
        <w:tc>
          <w:tcPr>
            <w:tcW w:w="2653" w:type="dxa"/>
          </w:tcPr>
          <w:p w14:paraId="0CE2EED7" w14:textId="77777777" w:rsidR="0026503B" w:rsidRPr="00406307" w:rsidRDefault="0026503B" w:rsidP="002650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B7FBB38" w14:textId="77777777" w:rsidR="00146CE6" w:rsidRDefault="00146CE6" w:rsidP="00146CE6"/>
    <w:tbl>
      <w:tblPr>
        <w:tblStyle w:val="TableGrid"/>
        <w:tblpPr w:leftFromText="180" w:rightFromText="180" w:vertAnchor="text" w:horzAnchor="page" w:tblpX="3913" w:tblpY="-72"/>
        <w:tblW w:w="0" w:type="auto"/>
        <w:tblLook w:val="04A0" w:firstRow="1" w:lastRow="0" w:firstColumn="1" w:lastColumn="0" w:noHBand="0" w:noVBand="1"/>
      </w:tblPr>
      <w:tblGrid>
        <w:gridCol w:w="2329"/>
      </w:tblGrid>
      <w:tr w:rsidR="00146CE6" w14:paraId="5DC5A6DD" w14:textId="77777777" w:rsidTr="00146CE6">
        <w:trPr>
          <w:trHeight w:val="1558"/>
        </w:trPr>
        <w:tc>
          <w:tcPr>
            <w:tcW w:w="2329" w:type="dxa"/>
          </w:tcPr>
          <w:p w14:paraId="1E4525BE" w14:textId="77777777" w:rsidR="00146CE6" w:rsidRDefault="00146CE6" w:rsidP="00146CE6"/>
        </w:tc>
      </w:tr>
    </w:tbl>
    <w:tbl>
      <w:tblPr>
        <w:tblStyle w:val="TableGrid3"/>
        <w:tblpPr w:leftFromText="180" w:rightFromText="180" w:vertAnchor="text" w:horzAnchor="page" w:tblpX="8247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2377"/>
      </w:tblGrid>
      <w:tr w:rsidR="00146CE6" w:rsidRPr="00406307" w14:paraId="278B9286" w14:textId="77777777" w:rsidTr="008F2E07">
        <w:trPr>
          <w:trHeight w:val="918"/>
        </w:trPr>
        <w:tc>
          <w:tcPr>
            <w:tcW w:w="2377" w:type="dxa"/>
          </w:tcPr>
          <w:p w14:paraId="686FE405" w14:textId="77777777" w:rsidR="00146CE6" w:rsidRPr="00406307" w:rsidRDefault="00146CE6" w:rsidP="008F2E0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46CE6" w:rsidRPr="00406307" w14:paraId="59EE2FFC" w14:textId="77777777" w:rsidTr="008F2E07">
        <w:trPr>
          <w:trHeight w:val="1027"/>
        </w:trPr>
        <w:tc>
          <w:tcPr>
            <w:tcW w:w="2377" w:type="dxa"/>
          </w:tcPr>
          <w:p w14:paraId="3080D813" w14:textId="77777777" w:rsidR="00146CE6" w:rsidRPr="00406307" w:rsidRDefault="00146CE6" w:rsidP="008F2E0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E3E3559" w14:textId="77777777" w:rsidR="00146CE6" w:rsidRDefault="00146CE6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94B56AF" wp14:editId="04B2D8CC">
                <wp:simplePos x="0" y="0"/>
                <wp:positionH relativeFrom="column">
                  <wp:posOffset>1085850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38100" t="38100" r="38100" b="38100"/>
                <wp:wrapNone/>
                <wp:docPr id="1607575057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089E" id="Straight Arrow Connector 3" o:spid="_x0000_s1026" type="#_x0000_t32" style="position:absolute;margin-left:85.5pt;margin-top:12.55pt;width:36pt;height:27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" strokecolor="#c00000" strokeweight="4.5pt">
                <v:stroke endarrow="block" joinstyle="miter"/>
              </v:shape>
            </w:pict>
          </mc:Fallback>
        </mc:AlternateContent>
      </w:r>
    </w:p>
    <w:p w14:paraId="439187A6" w14:textId="67BA5E65" w:rsidR="00146CE6" w:rsidRDefault="007C5DB3" w:rsidP="00146CE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3D32DCA" wp14:editId="66F6C74B">
                <wp:simplePos x="0" y="0"/>
                <wp:positionH relativeFrom="column">
                  <wp:posOffset>5918835</wp:posOffset>
                </wp:positionH>
                <wp:positionV relativeFrom="paragraph">
                  <wp:posOffset>297180</wp:posOffset>
                </wp:positionV>
                <wp:extent cx="914400" cy="0"/>
                <wp:effectExtent l="0" t="114300" r="0" b="133350"/>
                <wp:wrapNone/>
                <wp:docPr id="77147166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C5BA3" id="Straight Arrow Connector 6" o:spid="_x0000_s1026" type="#_x0000_t32" style="position:absolute;margin-left:466.05pt;margin-top:23.4pt;width:1in;height:0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" strokecolor="#c00000" strokeweight="4.5pt">
                <v:stroke endarrow="block" joinstyle="miter"/>
              </v:shape>
            </w:pict>
          </mc:Fallback>
        </mc:AlternateContent>
      </w:r>
      <w:r w:rsidR="00146CE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EA9ECF3" wp14:editId="456AB2C8">
                <wp:simplePos x="0" y="0"/>
                <wp:positionH relativeFrom="column">
                  <wp:posOffset>3260090</wp:posOffset>
                </wp:positionH>
                <wp:positionV relativeFrom="paragraph">
                  <wp:posOffset>299456</wp:posOffset>
                </wp:positionV>
                <wp:extent cx="914400" cy="0"/>
                <wp:effectExtent l="0" t="114300" r="0" b="133350"/>
                <wp:wrapNone/>
                <wp:docPr id="2016694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F4DDF" id="Straight Arrow Connector 6" o:spid="_x0000_s1026" type="#_x0000_t32" style="position:absolute;margin-left:256.7pt;margin-top:23.6pt;width:1in;height:0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" strokecolor="#c00000" strokeweight="4.5pt">
                <v:stroke endarrow="block" joinstyle="miter"/>
              </v:shape>
            </w:pict>
          </mc:Fallback>
        </mc:AlternateContent>
      </w:r>
    </w:p>
    <w:sectPr w:rsidR="00146CE6" w:rsidSect="00146CE6">
      <w:headerReference w:type="defaul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36E5" w14:textId="77777777" w:rsidR="00FD22AF" w:rsidRDefault="00FD22AF" w:rsidP="00D853C5">
      <w:pPr>
        <w:spacing w:after="0" w:line="240" w:lineRule="auto"/>
      </w:pPr>
      <w:r>
        <w:separator/>
      </w:r>
    </w:p>
  </w:endnote>
  <w:endnote w:type="continuationSeparator" w:id="0">
    <w:p w14:paraId="0BF047BB" w14:textId="77777777" w:rsidR="00FD22AF" w:rsidRDefault="00FD22AF" w:rsidP="00D8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51AC" w14:textId="5CAD102A" w:rsidR="00D3119B" w:rsidRPr="00922F64" w:rsidRDefault="00D3119B">
    <w:pPr>
      <w:pStyle w:val="Footer"/>
      <w:rPr>
        <w:sz w:val="16"/>
        <w:szCs w:val="16"/>
      </w:rPr>
    </w:pPr>
    <w:r w:rsidRPr="00D0273C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D2F3AD" wp14:editId="0EDAFA82">
              <wp:simplePos x="0" y="0"/>
              <wp:positionH relativeFrom="page">
                <wp:posOffset>4791075</wp:posOffset>
              </wp:positionH>
              <wp:positionV relativeFrom="paragraph">
                <wp:posOffset>-501650</wp:posOffset>
              </wp:positionV>
              <wp:extent cx="2628900" cy="866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4ADE7" w14:textId="77777777" w:rsidR="00D3119B" w:rsidRDefault="00D3119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371BE5A" wp14:editId="0DA0417D">
                                <wp:extent cx="2380615" cy="800292"/>
                                <wp:effectExtent l="0" t="0" r="635" b="0"/>
                                <wp:docPr id="600" name="Picture 6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CEPOD Logo (Large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16037" cy="812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2F3A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77.25pt;margin-top:-39.5pt;width:207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" stroked="f">
              <v:textbox>
                <w:txbxContent>
                  <w:p w14:paraId="2534ADE7" w14:textId="77777777" w:rsidR="00D3119B" w:rsidRDefault="00D3119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371BE5A" wp14:editId="0DA0417D">
                          <wp:extent cx="2380615" cy="800292"/>
                          <wp:effectExtent l="0" t="0" r="635" b="0"/>
                          <wp:docPr id="600" name="Picture 6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CEPOD Logo (Large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16037" cy="812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8858E5">
      <w:rPr>
        <w:sz w:val="18"/>
        <w:szCs w:val="18"/>
      </w:rPr>
      <w:t xml:space="preserve">Full report and more implementation tools at </w:t>
    </w:r>
    <w:hyperlink r:id="rId3" w:history="1">
      <w:r w:rsidR="00E33CB0" w:rsidRPr="00973077">
        <w:rPr>
          <w:rStyle w:val="Hyperlink"/>
          <w:sz w:val="18"/>
          <w:szCs w:val="18"/>
        </w:rPr>
        <w:t>https://www.ncepod.org.uk/2023crohnsdisease.html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AA1" w14:textId="1DB72CF0" w:rsidR="00D3119B" w:rsidRPr="008858E5" w:rsidRDefault="00D3119B">
    <w:pPr>
      <w:pStyle w:val="Footer"/>
      <w:rPr>
        <w:sz w:val="18"/>
        <w:szCs w:val="18"/>
      </w:rPr>
    </w:pPr>
    <w:r w:rsidRPr="008858E5">
      <w:rPr>
        <w:sz w:val="18"/>
        <w:szCs w:val="18"/>
      </w:rPr>
      <w:t xml:space="preserve">Full report and more implementation tools at </w:t>
    </w:r>
    <w:hyperlink r:id="rId1" w:history="1">
      <w:r w:rsidR="008875FD" w:rsidRPr="00874218">
        <w:rPr>
          <w:rStyle w:val="Hyperlink"/>
          <w:sz w:val="18"/>
          <w:szCs w:val="18"/>
        </w:rPr>
        <w:t>https://www.ncepod.org.uk/2023cap.html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E10F" w14:textId="77777777" w:rsidR="00FD22AF" w:rsidRDefault="00FD22AF" w:rsidP="00D853C5">
      <w:pPr>
        <w:spacing w:after="0" w:line="240" w:lineRule="auto"/>
      </w:pPr>
      <w:r>
        <w:separator/>
      </w:r>
    </w:p>
  </w:footnote>
  <w:footnote w:type="continuationSeparator" w:id="0">
    <w:p w14:paraId="5A4ABC39" w14:textId="77777777" w:rsidR="00FD22AF" w:rsidRDefault="00FD22AF" w:rsidP="00D8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AF65" w14:textId="77777777" w:rsidR="00D3119B" w:rsidRDefault="00D3119B" w:rsidP="00400991">
    <w:pPr>
      <w:pStyle w:val="Header"/>
      <w:jc w:val="center"/>
      <w:rPr>
        <w:b/>
        <w:sz w:val="28"/>
        <w:szCs w:val="28"/>
      </w:rPr>
    </w:pPr>
    <w:r w:rsidRPr="00086861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08EC33F" wp14:editId="6FE51E93">
              <wp:simplePos x="0" y="0"/>
              <wp:positionH relativeFrom="page">
                <wp:align>right</wp:align>
              </wp:positionH>
              <wp:positionV relativeFrom="paragraph">
                <wp:posOffset>-431165</wp:posOffset>
              </wp:positionV>
              <wp:extent cx="7524750" cy="195262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195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BAB75" w14:textId="77777777" w:rsidR="00D3119B" w:rsidRDefault="00D3119B">
                          <w:r w:rsidRPr="00D311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310585" wp14:editId="4556910A">
                                <wp:extent cx="7562877" cy="1214262"/>
                                <wp:effectExtent l="0" t="0" r="0" b="5080"/>
                                <wp:docPr id="599" name="Picture 599" descr="C:\Users\kmacleansteel\Pictures\New Picture (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macleansteel\Pictures\New Picture (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87625" cy="1218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8EC33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541.3pt;margin-top:-33.95pt;width:592.5pt;height:153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7WDQIAAPcDAAAOAAAAZHJzL2Uyb0RvYy54bWysU9tu2zAMfR+wfxD0vjgxkqY14hRdugwD&#10;ugvQ7QNkWY6FyaJGKbG7rx8lu2m2vQ3TgyCK1C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" stroked="f">
              <v:textbox>
                <w:txbxContent>
                  <w:p w14:paraId="4FFBAB75" w14:textId="77777777" w:rsidR="00D3119B" w:rsidRDefault="00D3119B">
                    <w:r w:rsidRPr="00D3119B">
                      <w:rPr>
                        <w:noProof/>
                        <w:lang w:eastAsia="en-GB"/>
                      </w:rPr>
                      <w:drawing>
                        <wp:inline distT="0" distB="0" distL="0" distR="0" wp14:anchorId="45310585" wp14:editId="4556910A">
                          <wp:extent cx="7562877" cy="1214262"/>
                          <wp:effectExtent l="0" t="0" r="0" b="5080"/>
                          <wp:docPr id="599" name="Picture 599" descr="C:\Users\kmacleansteel\Pictures\New Picture (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macleansteel\Pictures\New Picture (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7625" cy="1218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94F99CB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E44B" w14:textId="60FE7B27" w:rsidR="00E33CB0" w:rsidRDefault="00D3119B" w:rsidP="00E33CB0">
    <w:pPr>
      <w:pStyle w:val="Header"/>
      <w:jc w:val="center"/>
      <w:rPr>
        <w:b/>
        <w:noProof/>
        <w:sz w:val="28"/>
        <w:szCs w:val="28"/>
        <w:lang w:eastAsia="en-GB"/>
      </w:rPr>
    </w:pPr>
    <w:r w:rsidRPr="00D0273C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C90BB9" wp14:editId="18D3580E">
              <wp:simplePos x="0" y="0"/>
              <wp:positionH relativeFrom="column">
                <wp:posOffset>8220075</wp:posOffset>
              </wp:positionH>
              <wp:positionV relativeFrom="paragraph">
                <wp:posOffset>-364490</wp:posOffset>
              </wp:positionV>
              <wp:extent cx="1524000" cy="1404620"/>
              <wp:effectExtent l="0" t="0" r="0" b="3810"/>
              <wp:wrapSquare wrapText="bothSides"/>
              <wp:docPr id="9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88A65" w14:textId="77777777" w:rsidR="00D3119B" w:rsidRDefault="00D3119B" w:rsidP="00AC71D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7FD1420" wp14:editId="22FA06EA">
                                <wp:extent cx="1275023" cy="428625"/>
                                <wp:effectExtent l="0" t="0" r="1905" b="0"/>
                                <wp:docPr id="603" name="Picture 6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CEPOD Logo (Large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2909" cy="434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C90BB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647.25pt;margin-top:-28.7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" stroked="f">
              <v:textbox style="mso-fit-shape-to-text:t">
                <w:txbxContent>
                  <w:p w14:paraId="32388A65" w14:textId="77777777" w:rsidR="00D3119B" w:rsidRDefault="00D3119B" w:rsidP="00AC71DF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7FD1420" wp14:editId="22FA06EA">
                          <wp:extent cx="1275023" cy="428625"/>
                          <wp:effectExtent l="0" t="0" r="1905" b="0"/>
                          <wp:docPr id="603" name="Picture 6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CEPOD Logo (Large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2909" cy="434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875FD">
      <w:rPr>
        <w:b/>
        <w:noProof/>
        <w:sz w:val="28"/>
        <w:szCs w:val="28"/>
        <w:lang w:eastAsia="en-GB"/>
      </w:rPr>
      <w:t>Consolidation Required</w:t>
    </w:r>
  </w:p>
  <w:p w14:paraId="473FCB94" w14:textId="3ACB66E2" w:rsidR="00D3119B" w:rsidRPr="00400991" w:rsidRDefault="009A13ED" w:rsidP="00E33CB0">
    <w:pPr>
      <w:pStyle w:val="Header"/>
      <w:jc w:val="center"/>
      <w:rPr>
        <w:b/>
        <w:noProof/>
        <w:sz w:val="28"/>
        <w:szCs w:val="28"/>
        <w:lang w:eastAsia="en-GB"/>
      </w:rPr>
    </w:pPr>
    <w:r>
      <w:rPr>
        <w:b/>
        <w:sz w:val="28"/>
        <w:szCs w:val="28"/>
      </w:rPr>
      <w:t>Drive</w:t>
    </w:r>
    <w:r w:rsidR="006F7433">
      <w:rPr>
        <w:b/>
        <w:sz w:val="28"/>
        <w:szCs w:val="28"/>
      </w:rPr>
      <w:t>r</w:t>
    </w:r>
    <w:r w:rsidR="00D3119B" w:rsidRPr="00400991">
      <w:rPr>
        <w:b/>
        <w:sz w:val="28"/>
        <w:szCs w:val="28"/>
      </w:rPr>
      <w:t xml:space="preserve"> Diagrams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B82" w14:textId="1C913769" w:rsidR="00467CA5" w:rsidRDefault="0026503B" w:rsidP="008251AB">
    <w:pPr>
      <w:pStyle w:val="Header"/>
      <w:tabs>
        <w:tab w:val="center" w:pos="6979"/>
        <w:tab w:val="left" w:pos="8760"/>
      </w:tabs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ED32F0A" wp14:editId="32F0894B">
          <wp:simplePos x="0" y="0"/>
          <wp:positionH relativeFrom="column">
            <wp:posOffset>8105775</wp:posOffset>
          </wp:positionH>
          <wp:positionV relativeFrom="paragraph">
            <wp:posOffset>-163830</wp:posOffset>
          </wp:positionV>
          <wp:extent cx="1274445" cy="428625"/>
          <wp:effectExtent l="0" t="0" r="1905" b="9525"/>
          <wp:wrapSquare wrapText="bothSides"/>
          <wp:docPr id="1033220917" name="Picture 1033220917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220917" name="Picture 1033220917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1AB">
      <w:rPr>
        <w:b/>
        <w:sz w:val="28"/>
        <w:szCs w:val="28"/>
      </w:rPr>
      <w:tab/>
    </w:r>
  </w:p>
  <w:p w14:paraId="07197A84" w14:textId="77777777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  <w:p w14:paraId="777DC34F" w14:textId="7D8457DF" w:rsidR="00D3119B" w:rsidRPr="00400991" w:rsidRDefault="00D3119B" w:rsidP="00400991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D00"/>
    <w:multiLevelType w:val="hybridMultilevel"/>
    <w:tmpl w:val="7DC08E62"/>
    <w:lvl w:ilvl="0" w:tplc="B758415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6143"/>
    <w:multiLevelType w:val="hybridMultilevel"/>
    <w:tmpl w:val="3998D8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5F1"/>
    <w:multiLevelType w:val="hybridMultilevel"/>
    <w:tmpl w:val="DE5AB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7CA7"/>
    <w:multiLevelType w:val="hybridMultilevel"/>
    <w:tmpl w:val="C546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52401"/>
    <w:multiLevelType w:val="hybridMultilevel"/>
    <w:tmpl w:val="D92C2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5499"/>
    <w:multiLevelType w:val="hybridMultilevel"/>
    <w:tmpl w:val="8EDAE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109660">
    <w:abstractNumId w:val="4"/>
  </w:num>
  <w:num w:numId="2" w16cid:durableId="723910850">
    <w:abstractNumId w:val="5"/>
  </w:num>
  <w:num w:numId="3" w16cid:durableId="2056924800">
    <w:abstractNumId w:val="0"/>
  </w:num>
  <w:num w:numId="4" w16cid:durableId="751395061">
    <w:abstractNumId w:val="2"/>
  </w:num>
  <w:num w:numId="5" w16cid:durableId="1604654158">
    <w:abstractNumId w:val="3"/>
  </w:num>
  <w:num w:numId="6" w16cid:durableId="107670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AF"/>
    <w:rsid w:val="0000166D"/>
    <w:rsid w:val="0000553C"/>
    <w:rsid w:val="00035BC1"/>
    <w:rsid w:val="00050B9A"/>
    <w:rsid w:val="00052B91"/>
    <w:rsid w:val="0006312F"/>
    <w:rsid w:val="00064352"/>
    <w:rsid w:val="00081E9D"/>
    <w:rsid w:val="000838BC"/>
    <w:rsid w:val="00084C3B"/>
    <w:rsid w:val="00085379"/>
    <w:rsid w:val="00086861"/>
    <w:rsid w:val="000969B0"/>
    <w:rsid w:val="000B4AFC"/>
    <w:rsid w:val="000E7E5B"/>
    <w:rsid w:val="000F25F0"/>
    <w:rsid w:val="001007B4"/>
    <w:rsid w:val="00110FC0"/>
    <w:rsid w:val="00113DCA"/>
    <w:rsid w:val="00124434"/>
    <w:rsid w:val="00145C14"/>
    <w:rsid w:val="00146CE6"/>
    <w:rsid w:val="001515A1"/>
    <w:rsid w:val="00157222"/>
    <w:rsid w:val="001620DD"/>
    <w:rsid w:val="00164EC9"/>
    <w:rsid w:val="0017045A"/>
    <w:rsid w:val="00171137"/>
    <w:rsid w:val="00192FA9"/>
    <w:rsid w:val="00194C03"/>
    <w:rsid w:val="001A23D3"/>
    <w:rsid w:val="001B028F"/>
    <w:rsid w:val="001B6FDB"/>
    <w:rsid w:val="001C1171"/>
    <w:rsid w:val="001C1319"/>
    <w:rsid w:val="001D1A83"/>
    <w:rsid w:val="001D7B16"/>
    <w:rsid w:val="001E0836"/>
    <w:rsid w:val="001F07D5"/>
    <w:rsid w:val="001F07E2"/>
    <w:rsid w:val="002347AB"/>
    <w:rsid w:val="00247F6D"/>
    <w:rsid w:val="0026503B"/>
    <w:rsid w:val="002672CD"/>
    <w:rsid w:val="002B22A9"/>
    <w:rsid w:val="002C5298"/>
    <w:rsid w:val="002D633B"/>
    <w:rsid w:val="002E5772"/>
    <w:rsid w:val="002F2A98"/>
    <w:rsid w:val="002F570C"/>
    <w:rsid w:val="002F5786"/>
    <w:rsid w:val="002F734E"/>
    <w:rsid w:val="00300307"/>
    <w:rsid w:val="00320252"/>
    <w:rsid w:val="00323EA3"/>
    <w:rsid w:val="0032589A"/>
    <w:rsid w:val="003455A9"/>
    <w:rsid w:val="00346052"/>
    <w:rsid w:val="003619DF"/>
    <w:rsid w:val="00372EAB"/>
    <w:rsid w:val="00383FE5"/>
    <w:rsid w:val="00384E26"/>
    <w:rsid w:val="003B119A"/>
    <w:rsid w:val="003B608E"/>
    <w:rsid w:val="003B6C36"/>
    <w:rsid w:val="003B7658"/>
    <w:rsid w:val="003D6A11"/>
    <w:rsid w:val="003E0005"/>
    <w:rsid w:val="003E649C"/>
    <w:rsid w:val="00400991"/>
    <w:rsid w:val="00402958"/>
    <w:rsid w:val="00406307"/>
    <w:rsid w:val="004066D6"/>
    <w:rsid w:val="004151FB"/>
    <w:rsid w:val="00416D5C"/>
    <w:rsid w:val="00421610"/>
    <w:rsid w:val="0044075B"/>
    <w:rsid w:val="00443273"/>
    <w:rsid w:val="004433E4"/>
    <w:rsid w:val="00467CA5"/>
    <w:rsid w:val="00497C88"/>
    <w:rsid w:val="004B1652"/>
    <w:rsid w:val="004C0752"/>
    <w:rsid w:val="004D5CE5"/>
    <w:rsid w:val="004D6E71"/>
    <w:rsid w:val="004E0472"/>
    <w:rsid w:val="004E2785"/>
    <w:rsid w:val="004E7E6A"/>
    <w:rsid w:val="004F29C1"/>
    <w:rsid w:val="005265BB"/>
    <w:rsid w:val="0053752E"/>
    <w:rsid w:val="00594277"/>
    <w:rsid w:val="00594A29"/>
    <w:rsid w:val="00596175"/>
    <w:rsid w:val="005B3B2E"/>
    <w:rsid w:val="005D074F"/>
    <w:rsid w:val="005D745E"/>
    <w:rsid w:val="005E6E2A"/>
    <w:rsid w:val="006019C2"/>
    <w:rsid w:val="00601FE3"/>
    <w:rsid w:val="00627228"/>
    <w:rsid w:val="0065490E"/>
    <w:rsid w:val="00680714"/>
    <w:rsid w:val="00694129"/>
    <w:rsid w:val="006B1A11"/>
    <w:rsid w:val="006B24E8"/>
    <w:rsid w:val="006D3065"/>
    <w:rsid w:val="006D6C55"/>
    <w:rsid w:val="006E563A"/>
    <w:rsid w:val="006F02FE"/>
    <w:rsid w:val="006F608D"/>
    <w:rsid w:val="006F7433"/>
    <w:rsid w:val="0070545D"/>
    <w:rsid w:val="007160AC"/>
    <w:rsid w:val="00723E27"/>
    <w:rsid w:val="0072463E"/>
    <w:rsid w:val="00734278"/>
    <w:rsid w:val="007557F5"/>
    <w:rsid w:val="00775D4A"/>
    <w:rsid w:val="00776B4C"/>
    <w:rsid w:val="007A016C"/>
    <w:rsid w:val="007C5DB3"/>
    <w:rsid w:val="008020F5"/>
    <w:rsid w:val="00802924"/>
    <w:rsid w:val="008136FD"/>
    <w:rsid w:val="0081381E"/>
    <w:rsid w:val="008203A0"/>
    <w:rsid w:val="00820770"/>
    <w:rsid w:val="008251AB"/>
    <w:rsid w:val="008320B9"/>
    <w:rsid w:val="00855D72"/>
    <w:rsid w:val="00857F07"/>
    <w:rsid w:val="00872387"/>
    <w:rsid w:val="00881A1A"/>
    <w:rsid w:val="00884179"/>
    <w:rsid w:val="008858E5"/>
    <w:rsid w:val="008875FD"/>
    <w:rsid w:val="008A258F"/>
    <w:rsid w:val="008A541C"/>
    <w:rsid w:val="008B3B98"/>
    <w:rsid w:val="008B3D8C"/>
    <w:rsid w:val="008D114D"/>
    <w:rsid w:val="008E78AA"/>
    <w:rsid w:val="008F7532"/>
    <w:rsid w:val="00906F43"/>
    <w:rsid w:val="00922F64"/>
    <w:rsid w:val="0092670D"/>
    <w:rsid w:val="00932E39"/>
    <w:rsid w:val="00936915"/>
    <w:rsid w:val="0094304D"/>
    <w:rsid w:val="009803E0"/>
    <w:rsid w:val="00981DCD"/>
    <w:rsid w:val="009A13ED"/>
    <w:rsid w:val="009B1C36"/>
    <w:rsid w:val="009E0828"/>
    <w:rsid w:val="009F15DC"/>
    <w:rsid w:val="009F3A24"/>
    <w:rsid w:val="00A00800"/>
    <w:rsid w:val="00A0140B"/>
    <w:rsid w:val="00A02A21"/>
    <w:rsid w:val="00A1195B"/>
    <w:rsid w:val="00A14367"/>
    <w:rsid w:val="00A23092"/>
    <w:rsid w:val="00A406E1"/>
    <w:rsid w:val="00A64230"/>
    <w:rsid w:val="00A64DC3"/>
    <w:rsid w:val="00A65BF5"/>
    <w:rsid w:val="00A74BF9"/>
    <w:rsid w:val="00A83C1D"/>
    <w:rsid w:val="00AA039C"/>
    <w:rsid w:val="00AA230C"/>
    <w:rsid w:val="00AA7508"/>
    <w:rsid w:val="00AC71DF"/>
    <w:rsid w:val="00AD0959"/>
    <w:rsid w:val="00AD4111"/>
    <w:rsid w:val="00AE2346"/>
    <w:rsid w:val="00B048BA"/>
    <w:rsid w:val="00B21890"/>
    <w:rsid w:val="00B306F0"/>
    <w:rsid w:val="00B60E61"/>
    <w:rsid w:val="00B856F3"/>
    <w:rsid w:val="00B90C1F"/>
    <w:rsid w:val="00BB3A0C"/>
    <w:rsid w:val="00BB5E73"/>
    <w:rsid w:val="00BC30AF"/>
    <w:rsid w:val="00BC316E"/>
    <w:rsid w:val="00BD4D50"/>
    <w:rsid w:val="00BE01ED"/>
    <w:rsid w:val="00BE47EA"/>
    <w:rsid w:val="00C24F18"/>
    <w:rsid w:val="00C30E54"/>
    <w:rsid w:val="00C40D7E"/>
    <w:rsid w:val="00C47E45"/>
    <w:rsid w:val="00C70211"/>
    <w:rsid w:val="00C7477B"/>
    <w:rsid w:val="00C83023"/>
    <w:rsid w:val="00C83E4F"/>
    <w:rsid w:val="00C92DAE"/>
    <w:rsid w:val="00C92E0E"/>
    <w:rsid w:val="00C94C69"/>
    <w:rsid w:val="00CB7C5B"/>
    <w:rsid w:val="00CF0AB7"/>
    <w:rsid w:val="00D0273C"/>
    <w:rsid w:val="00D10BFF"/>
    <w:rsid w:val="00D166D2"/>
    <w:rsid w:val="00D20B36"/>
    <w:rsid w:val="00D3119B"/>
    <w:rsid w:val="00D46E17"/>
    <w:rsid w:val="00D50AEC"/>
    <w:rsid w:val="00D51E32"/>
    <w:rsid w:val="00D55694"/>
    <w:rsid w:val="00D666DF"/>
    <w:rsid w:val="00D67934"/>
    <w:rsid w:val="00D71B31"/>
    <w:rsid w:val="00D853C5"/>
    <w:rsid w:val="00D92EC6"/>
    <w:rsid w:val="00DB7762"/>
    <w:rsid w:val="00DF09F3"/>
    <w:rsid w:val="00DF2025"/>
    <w:rsid w:val="00E33CB0"/>
    <w:rsid w:val="00E36F7E"/>
    <w:rsid w:val="00E5680E"/>
    <w:rsid w:val="00E713A7"/>
    <w:rsid w:val="00E82974"/>
    <w:rsid w:val="00E91842"/>
    <w:rsid w:val="00EA57B0"/>
    <w:rsid w:val="00EC3902"/>
    <w:rsid w:val="00ED5AF9"/>
    <w:rsid w:val="00EF1B66"/>
    <w:rsid w:val="00F00139"/>
    <w:rsid w:val="00F13E94"/>
    <w:rsid w:val="00F229D7"/>
    <w:rsid w:val="00F24B06"/>
    <w:rsid w:val="00F25482"/>
    <w:rsid w:val="00F268B1"/>
    <w:rsid w:val="00F2727C"/>
    <w:rsid w:val="00F5034F"/>
    <w:rsid w:val="00F546C9"/>
    <w:rsid w:val="00F5507D"/>
    <w:rsid w:val="00F64816"/>
    <w:rsid w:val="00F6740D"/>
    <w:rsid w:val="00F776B4"/>
    <w:rsid w:val="00FA03A9"/>
    <w:rsid w:val="00FB6905"/>
    <w:rsid w:val="00FD22AF"/>
    <w:rsid w:val="00FD42B7"/>
    <w:rsid w:val="00FD4B97"/>
    <w:rsid w:val="00FE0A2F"/>
    <w:rsid w:val="00FF67BC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5FD3B00"/>
  <w15:chartTrackingRefBased/>
  <w15:docId w15:val="{ED23DE62-04E9-45D6-A01D-E3E36EEA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94"/>
  </w:style>
  <w:style w:type="paragraph" w:styleId="Heading1">
    <w:name w:val="heading 1"/>
    <w:basedOn w:val="Normal"/>
    <w:next w:val="Normal"/>
    <w:link w:val="Heading1Char"/>
    <w:uiPriority w:val="9"/>
    <w:qFormat/>
    <w:rsid w:val="007A0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C5"/>
  </w:style>
  <w:style w:type="paragraph" w:styleId="Footer">
    <w:name w:val="footer"/>
    <w:basedOn w:val="Normal"/>
    <w:link w:val="FooterChar"/>
    <w:uiPriority w:val="99"/>
    <w:unhideWhenUsed/>
    <w:rsid w:val="00D8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C5"/>
  </w:style>
  <w:style w:type="table" w:styleId="TableGrid">
    <w:name w:val="Table Grid"/>
    <w:basedOn w:val="TableNormal"/>
    <w:uiPriority w:val="39"/>
    <w:rsid w:val="00D0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8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1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D7B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2A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4063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pod.org.uk/2023cap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epod.org.uk/2023crohnsdisease.html" TargetMode="External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pod.org.uk/2023cap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%20-%20NCEPOD%20method%20standardisation\3.%20Report%20process%20and%20end%20of%20studies\Implementation%20templates%20incl%20fishbone%20diagram\Fishbone%20diagr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CE51B-ACF5-4831-890A-03D52315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Fishbone diagrams</Template>
  <TotalTime>218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D'Marieanne Koomson</dc:creator>
  <cp:keywords/>
  <dc:description/>
  <cp:lastModifiedBy>Neil Smith</cp:lastModifiedBy>
  <cp:revision>18</cp:revision>
  <cp:lastPrinted>2018-07-23T14:14:00Z</cp:lastPrinted>
  <dcterms:created xsi:type="dcterms:W3CDTF">2023-11-17T13:12:00Z</dcterms:created>
  <dcterms:modified xsi:type="dcterms:W3CDTF">2023-12-11T11:25:00Z</dcterms:modified>
</cp:coreProperties>
</file>